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4" w:rsidRPr="00916544" w:rsidRDefault="004B4735" w:rsidP="0091654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EB792">
                <wp:simplePos x="0" y="0"/>
                <wp:positionH relativeFrom="column">
                  <wp:posOffset>5685790</wp:posOffset>
                </wp:positionH>
                <wp:positionV relativeFrom="paragraph">
                  <wp:posOffset>-299085</wp:posOffset>
                </wp:positionV>
                <wp:extent cx="628650" cy="277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FF" w:rsidRPr="0071785D" w:rsidRDefault="00685FFF" w:rsidP="00685FFF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71785D">
                              <w:rPr>
                                <w:rFonts w:ascii="Calibri" w:hAnsi="Calibri" w:cs="Calibri"/>
                                <w:lang w:val="en"/>
                              </w:rPr>
                              <w:t>ב"ה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E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pt;margin-top:-23.55pt;width:49.5pt;height:21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" stroked="f">
                <v:textbox style="mso-fit-shape-to-text:t">
                  <w:txbxContent>
                    <w:p w:rsidR="00685FFF" w:rsidRPr="0071785D" w:rsidRDefault="00685FFF" w:rsidP="00685FFF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71785D">
                        <w:rPr>
                          <w:rFonts w:ascii="Calibri" w:hAnsi="Calibri" w:cs="Calibri"/>
                          <w:lang w:val="en"/>
                        </w:rPr>
                        <w:t>ב"ה</w:t>
                      </w:r>
                    </w:p>
                  </w:txbxContent>
                </v:textbox>
              </v:shape>
            </w:pict>
          </mc:Fallback>
        </mc:AlternateContent>
      </w:r>
    </w:p>
    <w:p w:rsidR="004F5C95" w:rsidRPr="002613D2" w:rsidRDefault="004F5C95" w:rsidP="00916544">
      <w:pPr>
        <w:jc w:val="center"/>
        <w:rPr>
          <w:rFonts w:ascii="Arial" w:hAnsi="Arial" w:cs="Arial"/>
          <w:sz w:val="12"/>
          <w:szCs w:val="12"/>
        </w:rPr>
      </w:pPr>
    </w:p>
    <w:p w:rsidR="00496CB8" w:rsidRPr="00916544" w:rsidRDefault="007F1F9E" w:rsidP="00443A4A">
      <w:pPr>
        <w:jc w:val="center"/>
        <w:rPr>
          <w:rFonts w:asciiTheme="minorHAnsi" w:hAnsiTheme="minorHAnsi" w:cstheme="minorHAnsi"/>
          <w:b/>
        </w:rPr>
      </w:pPr>
      <w:r w:rsidRPr="00916544">
        <w:rPr>
          <w:rFonts w:asciiTheme="minorHAnsi" w:hAnsiTheme="minorHAnsi" w:cstheme="minorHAnsi"/>
          <w:b/>
        </w:rPr>
        <w:t>PERSONAL INFORMATION FORM</w:t>
      </w:r>
    </w:p>
    <w:p w:rsidR="00685FFF" w:rsidRPr="00916544" w:rsidRDefault="00685FFF" w:rsidP="00685FF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16544">
        <w:rPr>
          <w:rFonts w:asciiTheme="minorHAnsi" w:hAnsiTheme="minorHAnsi" w:cstheme="minorHAnsi"/>
          <w:bCs/>
          <w:i/>
          <w:iCs/>
          <w:sz w:val="22"/>
          <w:szCs w:val="22"/>
        </w:rPr>
        <w:t>To be completed for the person reserving a burial plot</w:t>
      </w:r>
    </w:p>
    <w:p w:rsidR="00685FFF" w:rsidRPr="00916544" w:rsidRDefault="00685FFF" w:rsidP="00685FFF">
      <w:pPr>
        <w:jc w:val="center"/>
        <w:rPr>
          <w:rFonts w:asciiTheme="minorHAnsi" w:hAnsiTheme="minorHAnsi" w:cstheme="minorHAnsi"/>
          <w:b/>
        </w:rPr>
      </w:pPr>
      <w:r w:rsidRPr="00916544">
        <w:rPr>
          <w:rFonts w:asciiTheme="minorHAnsi" w:hAnsiTheme="minorHAnsi" w:cstheme="minorHAnsi"/>
          <w:bCs/>
          <w:sz w:val="22"/>
          <w:szCs w:val="22"/>
        </w:rPr>
        <w:t>Please complete as much information as possible. Contact our office if you have any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136"/>
        <w:gridCol w:w="962"/>
        <w:gridCol w:w="549"/>
        <w:gridCol w:w="280"/>
        <w:gridCol w:w="1526"/>
        <w:gridCol w:w="141"/>
        <w:gridCol w:w="141"/>
        <w:gridCol w:w="1248"/>
        <w:gridCol w:w="956"/>
      </w:tblGrid>
      <w:tr w:rsidR="00494EF7" w:rsidRPr="0076433F" w:rsidTr="00E34A51"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8A526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Surname:  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bookmarkEnd w:id="1"/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8A526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Name/s: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8E4EA1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Hebrew Name: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8E4EA1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Father’s Hebrew name: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Mother’s Hebrew name: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Tribe: </w:t>
            </w:r>
            <w:r w:rsidRPr="007643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(Please tick)              </w:t>
            </w:r>
            <w:r w:rsidRPr="00D368C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368C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4B473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D368C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bookmarkEnd w:id="2"/>
            <w:r w:rsidRPr="007643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Cohen                  </w:t>
            </w:r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4B4735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3"/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Levi                   </w:t>
            </w:r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4B4735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D368C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4"/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Israel        </w:t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Residence Address: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7A3C21" w:rsidRPr="0076433F" w:rsidTr="00E34A51"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C21" w:rsidRPr="0076433F" w:rsidRDefault="007A3C21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  <w:r w:rsidR="00402F22"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   Suburb: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C21" w:rsidRPr="0076433F" w:rsidRDefault="00402F22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State: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C21" w:rsidRPr="0076433F" w:rsidRDefault="007A3C21" w:rsidP="00CF2A3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Postcode: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CE0526" w:rsidRPr="0076433F" w:rsidTr="00E34A51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526" w:rsidRPr="0076433F" w:rsidRDefault="00CE0526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Mobile: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526" w:rsidRPr="0076433F" w:rsidRDefault="00CE0526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Email: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80379B" w:rsidRPr="0076433F" w:rsidTr="00E34A51"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79B" w:rsidRPr="0076433F" w:rsidRDefault="0080379B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Father’s English first name/s: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9B" w:rsidRPr="0076433F" w:rsidRDefault="0080379B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Surname: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80379B" w:rsidRPr="0076433F" w:rsidTr="00E34A51"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79B" w:rsidRPr="0076433F" w:rsidRDefault="0080379B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Mother’s English first name/s: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9B" w:rsidRPr="0076433F" w:rsidRDefault="0080379B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Maiden name: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Occupation (during working life):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94EF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EF7" w:rsidRPr="0076433F" w:rsidRDefault="00494EF7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Retired:    </w:t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separate"/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/ </w:t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separate"/>
            </w:r>
            <w:r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        Type of Pension:   </w:t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separate"/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Aged / </w:t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separate"/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Invalid / </w:t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instrText xml:space="preserve"> FORMCHECKBOX </w:instrText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</w:r>
            <w:r w:rsidR="004B4735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separate"/>
            </w:r>
            <w:r w:rsidR="000C310C" w:rsidRPr="00D368C7">
              <w:rPr>
                <w:rFonts w:ascii="Calibri" w:hAnsi="Calibri" w:cs="Calibri"/>
                <w:b/>
                <w:i/>
                <w:sz w:val="16"/>
                <w:szCs w:val="16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 Veteran/other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7978D5" w:rsidRPr="0076433F" w:rsidTr="00E34A51"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8D5" w:rsidRPr="0076433F" w:rsidRDefault="007978D5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Place of Birth -  Town: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8D5" w:rsidRPr="0076433F" w:rsidRDefault="002576B5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>Country:</w:t>
            </w:r>
            <w:r w:rsidR="007978D5"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78D5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8D5"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978D5"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="007978D5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978D5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978D5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978D5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978D5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978D5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978D5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24F85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F85" w:rsidRPr="0076433F" w:rsidRDefault="00B24F85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arrival in Australia (if born overseas) dd/mm/yy: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24F85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F85" w:rsidRPr="0076433F" w:rsidRDefault="00B24F85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center" w:pos="48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Marital Status: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24F85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F85" w:rsidRPr="0076433F" w:rsidRDefault="00B24F85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Marriage Details</w:t>
            </w:r>
          </w:p>
        </w:tc>
      </w:tr>
      <w:tr w:rsidR="00181888" w:rsidRPr="0076433F" w:rsidTr="00E34A51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888" w:rsidRPr="0076433F" w:rsidRDefault="00181888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Town of Marriage: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888" w:rsidRPr="0076433F" w:rsidRDefault="00181888" w:rsidP="00E54A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Country: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24F85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F85" w:rsidRPr="0076433F" w:rsidRDefault="00B24F85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Age When Married: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F451C4" w:rsidRPr="0076433F" w:rsidTr="00E34A51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1C4" w:rsidRPr="0076433F" w:rsidRDefault="00F451C4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Spouse’s First Name: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1C4" w:rsidRPr="0076433F" w:rsidRDefault="00E86731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>Spouse’s Maiden Name</w:t>
            </w:r>
            <w:r w:rsidR="00F451C4"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451C4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1C4"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F451C4"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="00F451C4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F451C4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451C4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451C4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451C4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451C4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451C4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6C40BC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0BC" w:rsidRPr="0076433F" w:rsidRDefault="006C40BC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Second Marriage (if applicable)</w:t>
            </w:r>
          </w:p>
        </w:tc>
      </w:tr>
      <w:tr w:rsidR="006C40BC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0BC" w:rsidRPr="0076433F" w:rsidRDefault="006C40BC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Marital Status at time of Second Marriage eg. Widowed or Divorced: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E1406" w:rsidRPr="0076433F" w:rsidTr="00E34A51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406" w:rsidRPr="0076433F" w:rsidRDefault="005E1406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Town of Marriage: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406" w:rsidRPr="0076433F" w:rsidRDefault="005E1406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Country: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CF5F9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F97" w:rsidRPr="0076433F" w:rsidRDefault="00CF5F97" w:rsidP="00041A3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Age When Married: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3F7DED" w:rsidRPr="0076433F" w:rsidTr="00E34A51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DED" w:rsidRPr="0076433F" w:rsidRDefault="003F7DED" w:rsidP="00040DE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Spouse’s First Name: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DED" w:rsidRPr="0076433F" w:rsidRDefault="003F7DED" w:rsidP="00040DE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Spouse’s Maiden Name: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CF5F97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F97" w:rsidRPr="0076433F" w:rsidRDefault="00244338" w:rsidP="00040DE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6433F">
              <w:rPr>
                <w:rFonts w:ascii="Calibri" w:hAnsi="Calibri" w:cs="Calibri"/>
                <w:b/>
                <w:sz w:val="20"/>
                <w:szCs w:val="20"/>
              </w:rPr>
              <w:t>If more marriages, continue on back of this page</w:t>
            </w:r>
          </w:p>
        </w:tc>
      </w:tr>
      <w:tr w:rsidR="00916F37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F37" w:rsidRPr="0076433F" w:rsidRDefault="00651604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>Children - First Name/s:</w:t>
            </w: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916F37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916F37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37" w:rsidRPr="0076433F" w:rsidRDefault="00916F37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Sex:  </w:t>
            </w:r>
          </w:p>
        </w:tc>
      </w:tr>
      <w:tr w:rsidR="00916F37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916F37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916544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544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544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44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544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916F37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916F37" w:rsidRPr="0076433F" w:rsidTr="00E34A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37" w:rsidRPr="0076433F" w:rsidRDefault="003F7DED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F42A84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84" w:rsidRPr="0076433F" w:rsidRDefault="00F42A84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Synagogue / Rabbi: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4B4293" w:rsidRPr="0076433F" w:rsidTr="00E34A51"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93" w:rsidRPr="0076433F" w:rsidRDefault="004B4293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>Name of Cemetery:</w:t>
            </w:r>
            <w:r w:rsidR="00F67D2B"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67D2B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7D2B"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F67D2B"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="00F67D2B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F67D2B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67D2B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67D2B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67D2B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67D2B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F67D2B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93" w:rsidRPr="0076433F" w:rsidRDefault="004B4293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Section: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93" w:rsidRPr="0076433F" w:rsidRDefault="003E0CDE" w:rsidP="00762B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>Grave number</w:t>
            </w:r>
            <w:r w:rsidR="004B4293"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B4293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B4293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B4293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B4293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B4293"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F42A84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84" w:rsidRPr="0076433F" w:rsidRDefault="00F42A84" w:rsidP="00E31DD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Executor or your next of kin to be contacted: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F42A84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84" w:rsidRPr="0076433F" w:rsidRDefault="00F42A84" w:rsidP="00E31DD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Relationship: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F42A84" w:rsidRPr="0076433F" w:rsidTr="00E34A51"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84" w:rsidRPr="0076433F" w:rsidRDefault="00F42A84" w:rsidP="00E31DD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  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8567D0" w:rsidRPr="0076433F" w:rsidTr="00E34A51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67D0" w:rsidRPr="0076433F" w:rsidRDefault="008567D0" w:rsidP="00E31DD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Mobile: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D0" w:rsidRPr="0076433F" w:rsidRDefault="008567D0" w:rsidP="005E68B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tabs>
                <w:tab w:val="left" w:pos="5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433F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76433F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4B4293" w:rsidRPr="007643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CD4D10" w:rsidRPr="007A0071" w:rsidRDefault="00CD4D10" w:rsidP="007A0071">
      <w:pPr>
        <w:rPr>
          <w:rFonts w:asciiTheme="minorHAnsi" w:hAnsiTheme="minorHAnsi" w:cstheme="minorHAnsi"/>
          <w:sz w:val="2"/>
          <w:szCs w:val="2"/>
        </w:rPr>
      </w:pPr>
    </w:p>
    <w:sectPr w:rsidR="00CD4D10" w:rsidRPr="007A0071" w:rsidSect="001C1358">
      <w:headerReference w:type="default" r:id="rId8"/>
      <w:footerReference w:type="default" r:id="rId9"/>
      <w:pgSz w:w="12240" w:h="15840"/>
      <w:pgMar w:top="142" w:right="1183" w:bottom="284" w:left="1276" w:header="720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35" w:rsidRDefault="004B4735" w:rsidP="00685FFF">
      <w:r>
        <w:separator/>
      </w:r>
    </w:p>
  </w:endnote>
  <w:endnote w:type="continuationSeparator" w:id="0">
    <w:p w:rsidR="004B4735" w:rsidRDefault="004B4735" w:rsidP="0068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F" w:rsidRPr="00FB4996" w:rsidRDefault="00685FFF" w:rsidP="00FB4996">
    <w:pPr>
      <w:autoSpaceDE w:val="0"/>
      <w:autoSpaceDN w:val="0"/>
      <w:adjustRightInd w:val="0"/>
      <w:jc w:val="center"/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</w:pPr>
    <w:r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  <w:t>NOT-FOR-PROFIT</w:t>
    </w:r>
    <w:r w:rsidR="00954DAF"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  <w:t xml:space="preserve"> </w:t>
    </w:r>
    <w:r w:rsidR="00FB4996"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  <w:t xml:space="preserve">  </w:t>
    </w:r>
    <w:r w:rsidR="00954DAF"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  <w:t xml:space="preserve">- </w:t>
    </w:r>
    <w:r w:rsidR="00FB4996">
      <w:rPr>
        <w:rFonts w:ascii="GillSans-Light" w:hAnsi="GillSans-Light" w:cs="GillSans-Light"/>
        <w:color w:val="2F6AFF"/>
        <w:sz w:val="16"/>
        <w:szCs w:val="16"/>
        <w:lang w:val="en-AU" w:eastAsia="en-AU" w:bidi="he-IL"/>
      </w:rPr>
      <w:t xml:space="preserve">  ABN: 65 000 029 541</w:t>
    </w:r>
  </w:p>
  <w:p w:rsidR="005A78E6" w:rsidRDefault="00685FFF" w:rsidP="006466D2">
    <w:pPr>
      <w:autoSpaceDE w:val="0"/>
      <w:autoSpaceDN w:val="0"/>
      <w:adjustRightInd w:val="0"/>
      <w:jc w:val="center"/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</w:pPr>
    <w:r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>172 OXFORD STREET, WOOLLAHRA, NSW 2025</w:t>
    </w:r>
    <w:r w:rsidR="00F36D0F"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 </w:t>
    </w:r>
    <w:r w:rsidR="00C71172">
      <w:rPr>
        <w:rFonts w:ascii="Helvetica-Bold" w:hAnsi="Helvetica-Bold" w:cs="Helvetica-Bold"/>
        <w:b/>
        <w:bCs/>
        <w:color w:val="2F6AFF"/>
        <w:sz w:val="18"/>
        <w:szCs w:val="18"/>
        <w:lang w:val="en-AU" w:eastAsia="en-AU" w:bidi="he-IL"/>
      </w:rPr>
      <w:t xml:space="preserve">│ </w:t>
    </w:r>
    <w:r w:rsidR="00C71172"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>P.O.BOX 2240, BONDI JUNCTION, NSW 1355</w:t>
    </w:r>
  </w:p>
  <w:p w:rsidR="00685FFF" w:rsidRDefault="00685FFF" w:rsidP="006466D2">
    <w:pPr>
      <w:autoSpaceDE w:val="0"/>
      <w:autoSpaceDN w:val="0"/>
      <w:adjustRightInd w:val="0"/>
      <w:jc w:val="center"/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</w:pPr>
    <w:r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T (02) 9363 2248 </w:t>
    </w:r>
    <w:r w:rsidR="0092751F"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| </w:t>
    </w:r>
    <w:r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F (02) 93273889 </w:t>
    </w:r>
    <w:r w:rsidR="00894587"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| </w:t>
    </w:r>
    <w:r w:rsidR="0092751F"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E </w:t>
    </w:r>
    <w:r>
      <w:rPr>
        <w:rFonts w:ascii="GillSans-Light" w:hAnsi="GillSans-Light" w:cs="GillSans-Light"/>
        <w:color w:val="2F6AFF"/>
        <w:sz w:val="18"/>
        <w:szCs w:val="18"/>
        <w:lang w:val="en-AU" w:eastAsia="en-AU" w:bidi="he-IL"/>
      </w:rPr>
      <w:t xml:space="preserve">info@sck.org.au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35" w:rsidRDefault="004B4735" w:rsidP="00685FFF">
      <w:r>
        <w:separator/>
      </w:r>
    </w:p>
  </w:footnote>
  <w:footnote w:type="continuationSeparator" w:id="0">
    <w:p w:rsidR="004B4735" w:rsidRDefault="004B4735" w:rsidP="0068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F" w:rsidRDefault="004B4735" w:rsidP="00685FF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FFEEA">
          <wp:simplePos x="0" y="0"/>
          <wp:positionH relativeFrom="column">
            <wp:posOffset>1296035</wp:posOffset>
          </wp:positionH>
          <wp:positionV relativeFrom="paragraph">
            <wp:posOffset>-457200</wp:posOffset>
          </wp:positionV>
          <wp:extent cx="3286125" cy="835660"/>
          <wp:effectExtent l="0" t="0" r="0" b="0"/>
          <wp:wrapTight wrapText="bothSides">
            <wp:wrapPolygon edited="0">
              <wp:start x="0" y="0"/>
              <wp:lineTo x="0" y="21173"/>
              <wp:lineTo x="21537" y="21173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0E82"/>
    <w:multiLevelType w:val="hybridMultilevel"/>
    <w:tmpl w:val="68AACF5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4kv8X3n8DMzlC9Fm6fa2lPxDDTuFyx5aAJUa4NMhhSp0eXtFdUusEsZrE6/P5605JRs/Irs7kriaTAKAPPtXA==" w:salt="2EeaedbGLh46AGXR5bFiQ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35"/>
    <w:rsid w:val="00000721"/>
    <w:rsid w:val="000015DC"/>
    <w:rsid w:val="000107C3"/>
    <w:rsid w:val="00011A3A"/>
    <w:rsid w:val="00015405"/>
    <w:rsid w:val="0001576D"/>
    <w:rsid w:val="0001585E"/>
    <w:rsid w:val="00023BE5"/>
    <w:rsid w:val="00024370"/>
    <w:rsid w:val="00027B85"/>
    <w:rsid w:val="00031152"/>
    <w:rsid w:val="0003196F"/>
    <w:rsid w:val="00040896"/>
    <w:rsid w:val="00040DE5"/>
    <w:rsid w:val="00041A3D"/>
    <w:rsid w:val="000430E2"/>
    <w:rsid w:val="00044C34"/>
    <w:rsid w:val="00045A54"/>
    <w:rsid w:val="00051072"/>
    <w:rsid w:val="00052071"/>
    <w:rsid w:val="000574B1"/>
    <w:rsid w:val="000613D7"/>
    <w:rsid w:val="000628B1"/>
    <w:rsid w:val="00065074"/>
    <w:rsid w:val="00066658"/>
    <w:rsid w:val="000712D2"/>
    <w:rsid w:val="00072A7F"/>
    <w:rsid w:val="00074FFA"/>
    <w:rsid w:val="000761F1"/>
    <w:rsid w:val="00076713"/>
    <w:rsid w:val="00082EB8"/>
    <w:rsid w:val="00084914"/>
    <w:rsid w:val="000864C1"/>
    <w:rsid w:val="0009522B"/>
    <w:rsid w:val="000A16EC"/>
    <w:rsid w:val="000A43DE"/>
    <w:rsid w:val="000A4CBD"/>
    <w:rsid w:val="000A7A24"/>
    <w:rsid w:val="000B0E34"/>
    <w:rsid w:val="000B644E"/>
    <w:rsid w:val="000C183D"/>
    <w:rsid w:val="000C310C"/>
    <w:rsid w:val="000C45F0"/>
    <w:rsid w:val="000D481E"/>
    <w:rsid w:val="000D6B4F"/>
    <w:rsid w:val="000E2A4B"/>
    <w:rsid w:val="000E2DBE"/>
    <w:rsid w:val="000E4121"/>
    <w:rsid w:val="000E691A"/>
    <w:rsid w:val="000E6F33"/>
    <w:rsid w:val="000F2DE0"/>
    <w:rsid w:val="00107945"/>
    <w:rsid w:val="00111111"/>
    <w:rsid w:val="0012018F"/>
    <w:rsid w:val="00121239"/>
    <w:rsid w:val="0012668D"/>
    <w:rsid w:val="0012761E"/>
    <w:rsid w:val="001363FD"/>
    <w:rsid w:val="00137D44"/>
    <w:rsid w:val="00145673"/>
    <w:rsid w:val="00146A78"/>
    <w:rsid w:val="00151620"/>
    <w:rsid w:val="00152BE5"/>
    <w:rsid w:val="001664D3"/>
    <w:rsid w:val="00171A5A"/>
    <w:rsid w:val="00171AAC"/>
    <w:rsid w:val="0017735A"/>
    <w:rsid w:val="00180499"/>
    <w:rsid w:val="00181888"/>
    <w:rsid w:val="00182F50"/>
    <w:rsid w:val="00185324"/>
    <w:rsid w:val="001A2B71"/>
    <w:rsid w:val="001A309F"/>
    <w:rsid w:val="001B021E"/>
    <w:rsid w:val="001B3378"/>
    <w:rsid w:val="001B7067"/>
    <w:rsid w:val="001B75FE"/>
    <w:rsid w:val="001B77F2"/>
    <w:rsid w:val="001C1358"/>
    <w:rsid w:val="001C53C4"/>
    <w:rsid w:val="001C704B"/>
    <w:rsid w:val="001D0C79"/>
    <w:rsid w:val="001D1CED"/>
    <w:rsid w:val="001D51E8"/>
    <w:rsid w:val="001E0162"/>
    <w:rsid w:val="001E47D5"/>
    <w:rsid w:val="001E4882"/>
    <w:rsid w:val="001E652D"/>
    <w:rsid w:val="001F16A9"/>
    <w:rsid w:val="00200DFF"/>
    <w:rsid w:val="00201D30"/>
    <w:rsid w:val="00202F03"/>
    <w:rsid w:val="00203C47"/>
    <w:rsid w:val="00205AA2"/>
    <w:rsid w:val="002063B9"/>
    <w:rsid w:val="00207D4C"/>
    <w:rsid w:val="00211524"/>
    <w:rsid w:val="00212EF9"/>
    <w:rsid w:val="00215598"/>
    <w:rsid w:val="00217CDD"/>
    <w:rsid w:val="00234BB0"/>
    <w:rsid w:val="00244338"/>
    <w:rsid w:val="002460F7"/>
    <w:rsid w:val="00247637"/>
    <w:rsid w:val="00254B48"/>
    <w:rsid w:val="002576B5"/>
    <w:rsid w:val="00260BD4"/>
    <w:rsid w:val="00260EAB"/>
    <w:rsid w:val="002613D2"/>
    <w:rsid w:val="002619E0"/>
    <w:rsid w:val="00262202"/>
    <w:rsid w:val="00267B4C"/>
    <w:rsid w:val="00273650"/>
    <w:rsid w:val="00273652"/>
    <w:rsid w:val="00282496"/>
    <w:rsid w:val="0028663A"/>
    <w:rsid w:val="00293DD7"/>
    <w:rsid w:val="002958ED"/>
    <w:rsid w:val="00297357"/>
    <w:rsid w:val="002A080A"/>
    <w:rsid w:val="002A4D26"/>
    <w:rsid w:val="002A5DC9"/>
    <w:rsid w:val="002A6128"/>
    <w:rsid w:val="002A7716"/>
    <w:rsid w:val="002A7C8A"/>
    <w:rsid w:val="002B0AB0"/>
    <w:rsid w:val="002B4C05"/>
    <w:rsid w:val="002B4D5B"/>
    <w:rsid w:val="002C1954"/>
    <w:rsid w:val="002C4871"/>
    <w:rsid w:val="002D4515"/>
    <w:rsid w:val="002D7937"/>
    <w:rsid w:val="002D7ABD"/>
    <w:rsid w:val="002E2DDE"/>
    <w:rsid w:val="002E663C"/>
    <w:rsid w:val="002F11C5"/>
    <w:rsid w:val="002F18F5"/>
    <w:rsid w:val="002F6BA5"/>
    <w:rsid w:val="002F736C"/>
    <w:rsid w:val="00303433"/>
    <w:rsid w:val="003073DF"/>
    <w:rsid w:val="003169B3"/>
    <w:rsid w:val="003207B1"/>
    <w:rsid w:val="00321639"/>
    <w:rsid w:val="00331F12"/>
    <w:rsid w:val="00332274"/>
    <w:rsid w:val="00336CA7"/>
    <w:rsid w:val="00337A0A"/>
    <w:rsid w:val="00342E23"/>
    <w:rsid w:val="0034683D"/>
    <w:rsid w:val="00346F10"/>
    <w:rsid w:val="0035233A"/>
    <w:rsid w:val="003526A9"/>
    <w:rsid w:val="00352B6F"/>
    <w:rsid w:val="00360CEC"/>
    <w:rsid w:val="003671A9"/>
    <w:rsid w:val="00371AEF"/>
    <w:rsid w:val="0037331E"/>
    <w:rsid w:val="003836B7"/>
    <w:rsid w:val="00386ADA"/>
    <w:rsid w:val="00386F92"/>
    <w:rsid w:val="00387C07"/>
    <w:rsid w:val="00392459"/>
    <w:rsid w:val="003929D9"/>
    <w:rsid w:val="00395F6C"/>
    <w:rsid w:val="003A0A0C"/>
    <w:rsid w:val="003A4EB2"/>
    <w:rsid w:val="003A5FF4"/>
    <w:rsid w:val="003A709E"/>
    <w:rsid w:val="003B4ECB"/>
    <w:rsid w:val="003B5EF3"/>
    <w:rsid w:val="003B6637"/>
    <w:rsid w:val="003C0E2A"/>
    <w:rsid w:val="003C4BF8"/>
    <w:rsid w:val="003C5591"/>
    <w:rsid w:val="003D5CCA"/>
    <w:rsid w:val="003D5ED3"/>
    <w:rsid w:val="003D746C"/>
    <w:rsid w:val="003E0CDE"/>
    <w:rsid w:val="003E2581"/>
    <w:rsid w:val="003E694A"/>
    <w:rsid w:val="003E6F5C"/>
    <w:rsid w:val="003F7DED"/>
    <w:rsid w:val="00402F22"/>
    <w:rsid w:val="0041024A"/>
    <w:rsid w:val="00410D00"/>
    <w:rsid w:val="00411C7F"/>
    <w:rsid w:val="00412425"/>
    <w:rsid w:val="0041302D"/>
    <w:rsid w:val="0041381E"/>
    <w:rsid w:val="004138F8"/>
    <w:rsid w:val="00415B25"/>
    <w:rsid w:val="004166D7"/>
    <w:rsid w:val="00417B9F"/>
    <w:rsid w:val="004202B6"/>
    <w:rsid w:val="00423980"/>
    <w:rsid w:val="004245BC"/>
    <w:rsid w:val="004262A6"/>
    <w:rsid w:val="00427DC2"/>
    <w:rsid w:val="004305BD"/>
    <w:rsid w:val="00431C65"/>
    <w:rsid w:val="0043294F"/>
    <w:rsid w:val="004355A5"/>
    <w:rsid w:val="00443A4A"/>
    <w:rsid w:val="00443E5C"/>
    <w:rsid w:val="00454D8B"/>
    <w:rsid w:val="004703A4"/>
    <w:rsid w:val="00470B49"/>
    <w:rsid w:val="00471E79"/>
    <w:rsid w:val="0047483D"/>
    <w:rsid w:val="00474D48"/>
    <w:rsid w:val="0048081C"/>
    <w:rsid w:val="00482143"/>
    <w:rsid w:val="00482EA1"/>
    <w:rsid w:val="0049101A"/>
    <w:rsid w:val="004926CF"/>
    <w:rsid w:val="00494006"/>
    <w:rsid w:val="0049439A"/>
    <w:rsid w:val="00494EF7"/>
    <w:rsid w:val="00496CB8"/>
    <w:rsid w:val="004A3665"/>
    <w:rsid w:val="004B4293"/>
    <w:rsid w:val="004B4735"/>
    <w:rsid w:val="004B517E"/>
    <w:rsid w:val="004B701F"/>
    <w:rsid w:val="004C070A"/>
    <w:rsid w:val="004C4782"/>
    <w:rsid w:val="004D05D5"/>
    <w:rsid w:val="004D11F9"/>
    <w:rsid w:val="004D35A8"/>
    <w:rsid w:val="004D3FE6"/>
    <w:rsid w:val="004D7DF6"/>
    <w:rsid w:val="004E4DC2"/>
    <w:rsid w:val="004E6B67"/>
    <w:rsid w:val="004E7EFF"/>
    <w:rsid w:val="004F5C95"/>
    <w:rsid w:val="00504B4A"/>
    <w:rsid w:val="00511EB7"/>
    <w:rsid w:val="005163DE"/>
    <w:rsid w:val="005207DF"/>
    <w:rsid w:val="0052424F"/>
    <w:rsid w:val="00526A35"/>
    <w:rsid w:val="00530CF5"/>
    <w:rsid w:val="0053179D"/>
    <w:rsid w:val="00531924"/>
    <w:rsid w:val="0053242A"/>
    <w:rsid w:val="00536A0D"/>
    <w:rsid w:val="00545A23"/>
    <w:rsid w:val="00551E37"/>
    <w:rsid w:val="00552A8E"/>
    <w:rsid w:val="00563C8D"/>
    <w:rsid w:val="00572F71"/>
    <w:rsid w:val="00576706"/>
    <w:rsid w:val="00580848"/>
    <w:rsid w:val="005870A1"/>
    <w:rsid w:val="0058734A"/>
    <w:rsid w:val="00590014"/>
    <w:rsid w:val="005919E5"/>
    <w:rsid w:val="005942AD"/>
    <w:rsid w:val="005A4259"/>
    <w:rsid w:val="005A50D5"/>
    <w:rsid w:val="005A7148"/>
    <w:rsid w:val="005A78E6"/>
    <w:rsid w:val="005B1178"/>
    <w:rsid w:val="005B205E"/>
    <w:rsid w:val="005C098D"/>
    <w:rsid w:val="005C3BE7"/>
    <w:rsid w:val="005E04F9"/>
    <w:rsid w:val="005E1406"/>
    <w:rsid w:val="005E42B5"/>
    <w:rsid w:val="005E68B2"/>
    <w:rsid w:val="005F0C71"/>
    <w:rsid w:val="005F1515"/>
    <w:rsid w:val="006019C3"/>
    <w:rsid w:val="00604DA9"/>
    <w:rsid w:val="006140B8"/>
    <w:rsid w:val="00617912"/>
    <w:rsid w:val="00622431"/>
    <w:rsid w:val="00622897"/>
    <w:rsid w:val="00634E85"/>
    <w:rsid w:val="006466D2"/>
    <w:rsid w:val="00647327"/>
    <w:rsid w:val="00651604"/>
    <w:rsid w:val="00652335"/>
    <w:rsid w:val="006523A1"/>
    <w:rsid w:val="00666419"/>
    <w:rsid w:val="00675EA8"/>
    <w:rsid w:val="00680EF0"/>
    <w:rsid w:val="00682B29"/>
    <w:rsid w:val="00685FFF"/>
    <w:rsid w:val="006864B3"/>
    <w:rsid w:val="006879D9"/>
    <w:rsid w:val="0069438F"/>
    <w:rsid w:val="006952CB"/>
    <w:rsid w:val="006A3A89"/>
    <w:rsid w:val="006A6C9B"/>
    <w:rsid w:val="006B03B7"/>
    <w:rsid w:val="006B28CE"/>
    <w:rsid w:val="006B2F9D"/>
    <w:rsid w:val="006B7E8D"/>
    <w:rsid w:val="006C19E9"/>
    <w:rsid w:val="006C3545"/>
    <w:rsid w:val="006C40BC"/>
    <w:rsid w:val="006C4DFA"/>
    <w:rsid w:val="006C5C8A"/>
    <w:rsid w:val="006C689E"/>
    <w:rsid w:val="006D2E14"/>
    <w:rsid w:val="006D547F"/>
    <w:rsid w:val="006E436F"/>
    <w:rsid w:val="006F15F1"/>
    <w:rsid w:val="006F1F13"/>
    <w:rsid w:val="006F2EFD"/>
    <w:rsid w:val="006F5675"/>
    <w:rsid w:val="006F73B2"/>
    <w:rsid w:val="006F754E"/>
    <w:rsid w:val="006F7E81"/>
    <w:rsid w:val="0070473C"/>
    <w:rsid w:val="00711EB0"/>
    <w:rsid w:val="007142BF"/>
    <w:rsid w:val="00720665"/>
    <w:rsid w:val="00722E87"/>
    <w:rsid w:val="00723239"/>
    <w:rsid w:val="00726186"/>
    <w:rsid w:val="00726322"/>
    <w:rsid w:val="00731DDF"/>
    <w:rsid w:val="007345B7"/>
    <w:rsid w:val="00735ED1"/>
    <w:rsid w:val="007410CA"/>
    <w:rsid w:val="007416B0"/>
    <w:rsid w:val="00743F05"/>
    <w:rsid w:val="007517E7"/>
    <w:rsid w:val="00756DC3"/>
    <w:rsid w:val="00762316"/>
    <w:rsid w:val="00762B67"/>
    <w:rsid w:val="0076347F"/>
    <w:rsid w:val="0076433F"/>
    <w:rsid w:val="007702EA"/>
    <w:rsid w:val="007705BE"/>
    <w:rsid w:val="00771814"/>
    <w:rsid w:val="007765A5"/>
    <w:rsid w:val="007778F8"/>
    <w:rsid w:val="00780809"/>
    <w:rsid w:val="00784F8D"/>
    <w:rsid w:val="00790054"/>
    <w:rsid w:val="007912C8"/>
    <w:rsid w:val="007938CA"/>
    <w:rsid w:val="0079736A"/>
    <w:rsid w:val="007978D5"/>
    <w:rsid w:val="00797C25"/>
    <w:rsid w:val="007A0071"/>
    <w:rsid w:val="007A1CFA"/>
    <w:rsid w:val="007A244E"/>
    <w:rsid w:val="007A3C21"/>
    <w:rsid w:val="007A3DDF"/>
    <w:rsid w:val="007C3B17"/>
    <w:rsid w:val="007C4AA7"/>
    <w:rsid w:val="007D6D77"/>
    <w:rsid w:val="007E2F7B"/>
    <w:rsid w:val="007F1F9E"/>
    <w:rsid w:val="007F3A87"/>
    <w:rsid w:val="00800953"/>
    <w:rsid w:val="008018B1"/>
    <w:rsid w:val="008018CE"/>
    <w:rsid w:val="00801F68"/>
    <w:rsid w:val="0080379B"/>
    <w:rsid w:val="008076BD"/>
    <w:rsid w:val="00807915"/>
    <w:rsid w:val="00812B34"/>
    <w:rsid w:val="00820616"/>
    <w:rsid w:val="0082470B"/>
    <w:rsid w:val="00824956"/>
    <w:rsid w:val="008319D3"/>
    <w:rsid w:val="008345A4"/>
    <w:rsid w:val="008346FC"/>
    <w:rsid w:val="0083490C"/>
    <w:rsid w:val="008368A3"/>
    <w:rsid w:val="008466B2"/>
    <w:rsid w:val="00850E21"/>
    <w:rsid w:val="00854EAD"/>
    <w:rsid w:val="008567D0"/>
    <w:rsid w:val="0085707A"/>
    <w:rsid w:val="008602FB"/>
    <w:rsid w:val="008606BD"/>
    <w:rsid w:val="008615E6"/>
    <w:rsid w:val="008665DE"/>
    <w:rsid w:val="00870FCB"/>
    <w:rsid w:val="008725A8"/>
    <w:rsid w:val="00876686"/>
    <w:rsid w:val="008856D6"/>
    <w:rsid w:val="00894587"/>
    <w:rsid w:val="00896C6D"/>
    <w:rsid w:val="008A1273"/>
    <w:rsid w:val="008A5265"/>
    <w:rsid w:val="008B36A1"/>
    <w:rsid w:val="008B51A5"/>
    <w:rsid w:val="008B5A7B"/>
    <w:rsid w:val="008C2067"/>
    <w:rsid w:val="008C69C9"/>
    <w:rsid w:val="008D04F4"/>
    <w:rsid w:val="008D4484"/>
    <w:rsid w:val="008D44E9"/>
    <w:rsid w:val="008D68B6"/>
    <w:rsid w:val="008E4EA1"/>
    <w:rsid w:val="008F0D3E"/>
    <w:rsid w:val="008F1C46"/>
    <w:rsid w:val="008F53AC"/>
    <w:rsid w:val="008F6C7D"/>
    <w:rsid w:val="008F719B"/>
    <w:rsid w:val="008F78CD"/>
    <w:rsid w:val="008F7A34"/>
    <w:rsid w:val="008F7D3B"/>
    <w:rsid w:val="0090061D"/>
    <w:rsid w:val="00905322"/>
    <w:rsid w:val="00907AE2"/>
    <w:rsid w:val="00910ED1"/>
    <w:rsid w:val="00911F1C"/>
    <w:rsid w:val="00913087"/>
    <w:rsid w:val="009137B9"/>
    <w:rsid w:val="00916544"/>
    <w:rsid w:val="00916F37"/>
    <w:rsid w:val="00921609"/>
    <w:rsid w:val="00922F42"/>
    <w:rsid w:val="00924113"/>
    <w:rsid w:val="00925B56"/>
    <w:rsid w:val="0092751F"/>
    <w:rsid w:val="00933C1D"/>
    <w:rsid w:val="00940A6C"/>
    <w:rsid w:val="009506FA"/>
    <w:rsid w:val="00954DAF"/>
    <w:rsid w:val="00964DEE"/>
    <w:rsid w:val="00971C82"/>
    <w:rsid w:val="0097793C"/>
    <w:rsid w:val="009835E6"/>
    <w:rsid w:val="0098611B"/>
    <w:rsid w:val="00986251"/>
    <w:rsid w:val="009937D7"/>
    <w:rsid w:val="00997674"/>
    <w:rsid w:val="009976F8"/>
    <w:rsid w:val="0099798D"/>
    <w:rsid w:val="009A0B67"/>
    <w:rsid w:val="009A1541"/>
    <w:rsid w:val="009A248F"/>
    <w:rsid w:val="009A7AF0"/>
    <w:rsid w:val="009B3D11"/>
    <w:rsid w:val="009B5DAB"/>
    <w:rsid w:val="009B64BE"/>
    <w:rsid w:val="009B701A"/>
    <w:rsid w:val="009C3BF6"/>
    <w:rsid w:val="009C415D"/>
    <w:rsid w:val="009C656A"/>
    <w:rsid w:val="009D10A8"/>
    <w:rsid w:val="009D3A1C"/>
    <w:rsid w:val="009E3250"/>
    <w:rsid w:val="009E492E"/>
    <w:rsid w:val="009E523F"/>
    <w:rsid w:val="009F1160"/>
    <w:rsid w:val="009F4DBC"/>
    <w:rsid w:val="009F5DCE"/>
    <w:rsid w:val="00A01A34"/>
    <w:rsid w:val="00A05EAD"/>
    <w:rsid w:val="00A0709C"/>
    <w:rsid w:val="00A1358D"/>
    <w:rsid w:val="00A217D7"/>
    <w:rsid w:val="00A2317F"/>
    <w:rsid w:val="00A273FE"/>
    <w:rsid w:val="00A30964"/>
    <w:rsid w:val="00A35F85"/>
    <w:rsid w:val="00A37596"/>
    <w:rsid w:val="00A379ED"/>
    <w:rsid w:val="00A37E09"/>
    <w:rsid w:val="00A40A17"/>
    <w:rsid w:val="00A42422"/>
    <w:rsid w:val="00A5268D"/>
    <w:rsid w:val="00A549B9"/>
    <w:rsid w:val="00A65D37"/>
    <w:rsid w:val="00A665E0"/>
    <w:rsid w:val="00A71B4C"/>
    <w:rsid w:val="00A72454"/>
    <w:rsid w:val="00A74916"/>
    <w:rsid w:val="00A802A0"/>
    <w:rsid w:val="00A84DE2"/>
    <w:rsid w:val="00A85E0D"/>
    <w:rsid w:val="00A92492"/>
    <w:rsid w:val="00A95C71"/>
    <w:rsid w:val="00A977EE"/>
    <w:rsid w:val="00AA2C08"/>
    <w:rsid w:val="00AB236E"/>
    <w:rsid w:val="00AB57A2"/>
    <w:rsid w:val="00AB72A5"/>
    <w:rsid w:val="00AD1250"/>
    <w:rsid w:val="00AD18BF"/>
    <w:rsid w:val="00AD5589"/>
    <w:rsid w:val="00AE72A2"/>
    <w:rsid w:val="00AF0588"/>
    <w:rsid w:val="00AF08D0"/>
    <w:rsid w:val="00AF2527"/>
    <w:rsid w:val="00AF49DB"/>
    <w:rsid w:val="00B002C6"/>
    <w:rsid w:val="00B00654"/>
    <w:rsid w:val="00B0206C"/>
    <w:rsid w:val="00B02BD4"/>
    <w:rsid w:val="00B03D03"/>
    <w:rsid w:val="00B101B6"/>
    <w:rsid w:val="00B1392F"/>
    <w:rsid w:val="00B1455F"/>
    <w:rsid w:val="00B14E5C"/>
    <w:rsid w:val="00B16293"/>
    <w:rsid w:val="00B20745"/>
    <w:rsid w:val="00B20987"/>
    <w:rsid w:val="00B22891"/>
    <w:rsid w:val="00B23EF6"/>
    <w:rsid w:val="00B24F85"/>
    <w:rsid w:val="00B301F9"/>
    <w:rsid w:val="00B3184D"/>
    <w:rsid w:val="00B36961"/>
    <w:rsid w:val="00B43ECC"/>
    <w:rsid w:val="00B45DD3"/>
    <w:rsid w:val="00B502B0"/>
    <w:rsid w:val="00B504C7"/>
    <w:rsid w:val="00B56DBD"/>
    <w:rsid w:val="00B6693A"/>
    <w:rsid w:val="00B730E5"/>
    <w:rsid w:val="00B74920"/>
    <w:rsid w:val="00B82520"/>
    <w:rsid w:val="00B82EA2"/>
    <w:rsid w:val="00B94530"/>
    <w:rsid w:val="00B9469D"/>
    <w:rsid w:val="00BC0BAB"/>
    <w:rsid w:val="00BC15D6"/>
    <w:rsid w:val="00BC18BB"/>
    <w:rsid w:val="00BC34A0"/>
    <w:rsid w:val="00BD6297"/>
    <w:rsid w:val="00BD6822"/>
    <w:rsid w:val="00BE0570"/>
    <w:rsid w:val="00BE42CA"/>
    <w:rsid w:val="00BE5EA4"/>
    <w:rsid w:val="00C03AEC"/>
    <w:rsid w:val="00C07B60"/>
    <w:rsid w:val="00C10C20"/>
    <w:rsid w:val="00C111E6"/>
    <w:rsid w:val="00C11F81"/>
    <w:rsid w:val="00C1258D"/>
    <w:rsid w:val="00C22B61"/>
    <w:rsid w:val="00C304B2"/>
    <w:rsid w:val="00C32939"/>
    <w:rsid w:val="00C35285"/>
    <w:rsid w:val="00C37F7A"/>
    <w:rsid w:val="00C471B0"/>
    <w:rsid w:val="00C475F9"/>
    <w:rsid w:val="00C572DA"/>
    <w:rsid w:val="00C57B27"/>
    <w:rsid w:val="00C61391"/>
    <w:rsid w:val="00C638E5"/>
    <w:rsid w:val="00C66E7C"/>
    <w:rsid w:val="00C71172"/>
    <w:rsid w:val="00C7133B"/>
    <w:rsid w:val="00C72ABF"/>
    <w:rsid w:val="00C82E0C"/>
    <w:rsid w:val="00C9341C"/>
    <w:rsid w:val="00C94DB2"/>
    <w:rsid w:val="00CA2967"/>
    <w:rsid w:val="00CA29C7"/>
    <w:rsid w:val="00CA3008"/>
    <w:rsid w:val="00CA4E3B"/>
    <w:rsid w:val="00CB1E63"/>
    <w:rsid w:val="00CC06E5"/>
    <w:rsid w:val="00CC20B2"/>
    <w:rsid w:val="00CC3C8C"/>
    <w:rsid w:val="00CD400B"/>
    <w:rsid w:val="00CD4D10"/>
    <w:rsid w:val="00CE0526"/>
    <w:rsid w:val="00CF2A3A"/>
    <w:rsid w:val="00CF3145"/>
    <w:rsid w:val="00CF5B9B"/>
    <w:rsid w:val="00CF5F97"/>
    <w:rsid w:val="00CF76D2"/>
    <w:rsid w:val="00D14E46"/>
    <w:rsid w:val="00D21C98"/>
    <w:rsid w:val="00D31DB5"/>
    <w:rsid w:val="00D358A5"/>
    <w:rsid w:val="00D368C7"/>
    <w:rsid w:val="00D422C7"/>
    <w:rsid w:val="00D42BDD"/>
    <w:rsid w:val="00D435DF"/>
    <w:rsid w:val="00D473DB"/>
    <w:rsid w:val="00D55DCC"/>
    <w:rsid w:val="00D627C5"/>
    <w:rsid w:val="00D655D5"/>
    <w:rsid w:val="00D711E9"/>
    <w:rsid w:val="00D72035"/>
    <w:rsid w:val="00D7466B"/>
    <w:rsid w:val="00D749F1"/>
    <w:rsid w:val="00D8267C"/>
    <w:rsid w:val="00D82C9C"/>
    <w:rsid w:val="00D86887"/>
    <w:rsid w:val="00D94800"/>
    <w:rsid w:val="00D961D9"/>
    <w:rsid w:val="00DB2867"/>
    <w:rsid w:val="00DB52C8"/>
    <w:rsid w:val="00DC4181"/>
    <w:rsid w:val="00DC7106"/>
    <w:rsid w:val="00DD11A8"/>
    <w:rsid w:val="00DD2391"/>
    <w:rsid w:val="00DD255C"/>
    <w:rsid w:val="00DD2BD2"/>
    <w:rsid w:val="00DD333E"/>
    <w:rsid w:val="00DD40D4"/>
    <w:rsid w:val="00DD7FAE"/>
    <w:rsid w:val="00DE04D6"/>
    <w:rsid w:val="00DE3F13"/>
    <w:rsid w:val="00DE7066"/>
    <w:rsid w:val="00DE7926"/>
    <w:rsid w:val="00DF1C9B"/>
    <w:rsid w:val="00E06845"/>
    <w:rsid w:val="00E068E0"/>
    <w:rsid w:val="00E10C33"/>
    <w:rsid w:val="00E126A2"/>
    <w:rsid w:val="00E1776A"/>
    <w:rsid w:val="00E22B18"/>
    <w:rsid w:val="00E239D1"/>
    <w:rsid w:val="00E31DDE"/>
    <w:rsid w:val="00E32B30"/>
    <w:rsid w:val="00E33A95"/>
    <w:rsid w:val="00E34500"/>
    <w:rsid w:val="00E34A51"/>
    <w:rsid w:val="00E41A51"/>
    <w:rsid w:val="00E46163"/>
    <w:rsid w:val="00E51B8F"/>
    <w:rsid w:val="00E53320"/>
    <w:rsid w:val="00E54AF5"/>
    <w:rsid w:val="00E55CC3"/>
    <w:rsid w:val="00E658D0"/>
    <w:rsid w:val="00E70540"/>
    <w:rsid w:val="00E76738"/>
    <w:rsid w:val="00E769C5"/>
    <w:rsid w:val="00E76D32"/>
    <w:rsid w:val="00E771E2"/>
    <w:rsid w:val="00E77737"/>
    <w:rsid w:val="00E81B63"/>
    <w:rsid w:val="00E81E2B"/>
    <w:rsid w:val="00E834E3"/>
    <w:rsid w:val="00E86731"/>
    <w:rsid w:val="00E9052B"/>
    <w:rsid w:val="00E96DCE"/>
    <w:rsid w:val="00EA1AC9"/>
    <w:rsid w:val="00EA253A"/>
    <w:rsid w:val="00EA618F"/>
    <w:rsid w:val="00EA6DB4"/>
    <w:rsid w:val="00EA783D"/>
    <w:rsid w:val="00EB3CB8"/>
    <w:rsid w:val="00EC3BB1"/>
    <w:rsid w:val="00EC3C73"/>
    <w:rsid w:val="00EC4624"/>
    <w:rsid w:val="00EC47AF"/>
    <w:rsid w:val="00ED0904"/>
    <w:rsid w:val="00ED317E"/>
    <w:rsid w:val="00ED6E32"/>
    <w:rsid w:val="00EE1BF7"/>
    <w:rsid w:val="00EE5D91"/>
    <w:rsid w:val="00EE6D3E"/>
    <w:rsid w:val="00EE7F9C"/>
    <w:rsid w:val="00EF08DB"/>
    <w:rsid w:val="00EF0E0E"/>
    <w:rsid w:val="00EF5798"/>
    <w:rsid w:val="00F005F6"/>
    <w:rsid w:val="00F007C1"/>
    <w:rsid w:val="00F022AC"/>
    <w:rsid w:val="00F025DD"/>
    <w:rsid w:val="00F03580"/>
    <w:rsid w:val="00F0654D"/>
    <w:rsid w:val="00F07B2E"/>
    <w:rsid w:val="00F07E18"/>
    <w:rsid w:val="00F10E3B"/>
    <w:rsid w:val="00F11755"/>
    <w:rsid w:val="00F11910"/>
    <w:rsid w:val="00F124DE"/>
    <w:rsid w:val="00F13BE1"/>
    <w:rsid w:val="00F17DBE"/>
    <w:rsid w:val="00F228FE"/>
    <w:rsid w:val="00F2700B"/>
    <w:rsid w:val="00F27438"/>
    <w:rsid w:val="00F30375"/>
    <w:rsid w:val="00F3114B"/>
    <w:rsid w:val="00F35A51"/>
    <w:rsid w:val="00F360FE"/>
    <w:rsid w:val="00F36D0F"/>
    <w:rsid w:val="00F36D9C"/>
    <w:rsid w:val="00F3733E"/>
    <w:rsid w:val="00F42A84"/>
    <w:rsid w:val="00F43D30"/>
    <w:rsid w:val="00F451C4"/>
    <w:rsid w:val="00F474AE"/>
    <w:rsid w:val="00F476F5"/>
    <w:rsid w:val="00F5357E"/>
    <w:rsid w:val="00F57294"/>
    <w:rsid w:val="00F60B4D"/>
    <w:rsid w:val="00F61A72"/>
    <w:rsid w:val="00F62C83"/>
    <w:rsid w:val="00F64743"/>
    <w:rsid w:val="00F661B3"/>
    <w:rsid w:val="00F67B7D"/>
    <w:rsid w:val="00F67D2B"/>
    <w:rsid w:val="00F731A5"/>
    <w:rsid w:val="00F74E12"/>
    <w:rsid w:val="00F7563B"/>
    <w:rsid w:val="00F836AC"/>
    <w:rsid w:val="00F92A28"/>
    <w:rsid w:val="00F93FB7"/>
    <w:rsid w:val="00F958ED"/>
    <w:rsid w:val="00F966AF"/>
    <w:rsid w:val="00FB4996"/>
    <w:rsid w:val="00FC0058"/>
    <w:rsid w:val="00FC0FDC"/>
    <w:rsid w:val="00FD4A1E"/>
    <w:rsid w:val="00FD4EE8"/>
    <w:rsid w:val="00FD5276"/>
    <w:rsid w:val="00FE2A61"/>
    <w:rsid w:val="00FE4902"/>
    <w:rsid w:val="00FE6038"/>
    <w:rsid w:val="00FE61EF"/>
    <w:rsid w:val="00FE7777"/>
    <w:rsid w:val="00FE7AB9"/>
    <w:rsid w:val="00FF56EB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EFBDDA"/>
  <w15:chartTrackingRefBased/>
  <w15:docId w15:val="{CA0860C3-1732-4DD6-8ACC-5D1C8A5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91A"/>
    <w:rPr>
      <w:color w:val="0000FF"/>
      <w:u w:val="single"/>
    </w:rPr>
  </w:style>
  <w:style w:type="paragraph" w:styleId="BalloonText">
    <w:name w:val="Balloon Text"/>
    <w:basedOn w:val="Normal"/>
    <w:semiHidden/>
    <w:rsid w:val="0083490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AB0"/>
    <w:rPr>
      <w:color w:val="800080"/>
      <w:u w:val="single"/>
    </w:rPr>
  </w:style>
  <w:style w:type="paragraph" w:styleId="Header">
    <w:name w:val="header"/>
    <w:basedOn w:val="Normal"/>
    <w:link w:val="HeaderChar"/>
    <w:rsid w:val="0068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FF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8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FFF"/>
    <w:rPr>
      <w:sz w:val="24"/>
      <w:szCs w:val="24"/>
      <w:lang w:bidi="ar-SA"/>
    </w:rPr>
  </w:style>
  <w:style w:type="table" w:styleId="TableGrid">
    <w:name w:val="Table Grid"/>
    <w:basedOn w:val="TableNormal"/>
    <w:rsid w:val="0091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C0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BA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C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BAB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L%20SHARED%20DOCUMENTS\Information%20Res.%20Form%20v3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E360-EB3E-4EC3-9705-29D95EF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Res. Form v3.2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חכרה  קדישא  נחש״א  סידני</vt:lpstr>
    </vt:vector>
  </TitlesOfParts>
  <Company>gms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חכרה  קדישא  נחש״א  סידני</dc:title>
  <dc:subject/>
  <dc:creator>Oded Simmon | Sydney Chevra Kadisha</dc:creator>
  <cp:keywords/>
  <cp:lastModifiedBy>Oded Simmon | Sydney Chevra Kadisha</cp:lastModifiedBy>
  <cp:revision>1</cp:revision>
  <cp:lastPrinted>2019-12-03T00:19:00Z</cp:lastPrinted>
  <dcterms:created xsi:type="dcterms:W3CDTF">2019-12-03T02:38:00Z</dcterms:created>
  <dcterms:modified xsi:type="dcterms:W3CDTF">2019-12-03T02:39:00Z</dcterms:modified>
</cp:coreProperties>
</file>