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7BB9" w14:textId="77777777" w:rsidR="005B659C" w:rsidRPr="00945C2C" w:rsidRDefault="00B51717" w:rsidP="00043000">
      <w:pPr>
        <w:jc w:val="center"/>
        <w:rPr>
          <w:b/>
          <w:sz w:val="32"/>
          <w:szCs w:val="32"/>
        </w:rPr>
      </w:pPr>
      <w:r w:rsidRPr="00945C2C">
        <w:rPr>
          <w:b/>
          <w:sz w:val="32"/>
          <w:szCs w:val="32"/>
        </w:rPr>
        <w:t>SY</w:t>
      </w:r>
      <w:r w:rsidR="009C768D" w:rsidRPr="00945C2C">
        <w:rPr>
          <w:b/>
          <w:sz w:val="32"/>
          <w:szCs w:val="32"/>
        </w:rPr>
        <w:t>DNEY  CHEVRA  KADISHA</w:t>
      </w:r>
    </w:p>
    <w:p w14:paraId="38C01E15" w14:textId="77777777" w:rsidR="005F3368" w:rsidRDefault="005F3368" w:rsidP="006622F3">
      <w:pPr>
        <w:jc w:val="right"/>
        <w:rPr>
          <w:bCs/>
        </w:rPr>
      </w:pPr>
    </w:p>
    <w:p w14:paraId="3D4ED61C" w14:textId="77777777" w:rsidR="00F6510C" w:rsidRPr="00F6510C" w:rsidRDefault="00F6510C" w:rsidP="00F6510C">
      <w:pPr>
        <w:rPr>
          <w:bCs/>
        </w:rPr>
      </w:pPr>
      <w:r w:rsidRPr="00F6510C">
        <w:rPr>
          <w:bCs/>
        </w:rPr>
        <w:t>Complete this form</w:t>
      </w:r>
      <w:r w:rsidR="00B6146D">
        <w:rPr>
          <w:bCs/>
        </w:rPr>
        <w:t xml:space="preserve"> </w:t>
      </w:r>
      <w:r w:rsidRPr="00F6510C">
        <w:rPr>
          <w:bCs/>
        </w:rPr>
        <w:t>to the best of your ability and bring to the meeting with the Chevra Kadisha to organise the funeral.</w:t>
      </w:r>
    </w:p>
    <w:p w14:paraId="1478B8C8" w14:textId="77777777" w:rsidR="00F6510C" w:rsidRPr="00321A16" w:rsidRDefault="00F6510C" w:rsidP="006622F3">
      <w:pPr>
        <w:jc w:val="right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111"/>
      </w:tblGrid>
      <w:tr w:rsidR="006D45FC" w:rsidRPr="00321A16" w14:paraId="49C93D60" w14:textId="77777777" w:rsidTr="00707B83">
        <w:tc>
          <w:tcPr>
            <w:tcW w:w="10173" w:type="dxa"/>
            <w:gridSpan w:val="3"/>
            <w:shd w:val="clear" w:color="auto" w:fill="auto"/>
          </w:tcPr>
          <w:p w14:paraId="76558481" w14:textId="77777777" w:rsidR="006D45FC" w:rsidRPr="00321A16" w:rsidRDefault="006D45FC" w:rsidP="006D45FC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Deceased First Name/s:</w:t>
            </w:r>
            <w:r w:rsidR="00851A9B">
              <w:rPr>
                <w:bCs/>
                <w:sz w:val="28"/>
                <w:szCs w:val="28"/>
              </w:rPr>
              <w:t xml:space="preserve">  </w:t>
            </w:r>
            <w:r w:rsidR="00851A9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A9B">
              <w:rPr>
                <w:b/>
                <w:sz w:val="28"/>
                <w:szCs w:val="28"/>
              </w:rPr>
              <w:instrText xml:space="preserve"> FORMTEXT </w:instrText>
            </w:r>
            <w:r w:rsidR="00851A9B">
              <w:rPr>
                <w:b/>
                <w:sz w:val="28"/>
                <w:szCs w:val="28"/>
              </w:rPr>
            </w:r>
            <w:r w:rsidR="00851A9B">
              <w:rPr>
                <w:b/>
                <w:sz w:val="28"/>
                <w:szCs w:val="28"/>
              </w:rPr>
              <w:fldChar w:fldCharType="separate"/>
            </w:r>
            <w:bookmarkStart w:id="0" w:name="_GoBack"/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bookmarkEnd w:id="0"/>
            <w:r w:rsidR="00851A9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0599D127" w14:textId="77777777" w:rsidTr="00707B83">
        <w:tc>
          <w:tcPr>
            <w:tcW w:w="10173" w:type="dxa"/>
            <w:gridSpan w:val="3"/>
            <w:shd w:val="clear" w:color="auto" w:fill="auto"/>
          </w:tcPr>
          <w:p w14:paraId="48447719" w14:textId="77777777" w:rsidR="006D45FC" w:rsidRPr="00321A16" w:rsidRDefault="006D45FC" w:rsidP="006D45FC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Deceased Surname:</w:t>
            </w:r>
            <w:r w:rsidR="00851A9B">
              <w:rPr>
                <w:bCs/>
                <w:sz w:val="28"/>
                <w:szCs w:val="28"/>
              </w:rPr>
              <w:t xml:space="preserve">  </w:t>
            </w:r>
            <w:r w:rsidR="00851A9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A9B">
              <w:rPr>
                <w:b/>
                <w:sz w:val="28"/>
                <w:szCs w:val="28"/>
              </w:rPr>
              <w:instrText xml:space="preserve"> FORMTEXT </w:instrText>
            </w:r>
            <w:r w:rsidR="00851A9B">
              <w:rPr>
                <w:b/>
                <w:sz w:val="28"/>
                <w:szCs w:val="28"/>
              </w:rPr>
            </w:r>
            <w:r w:rsidR="00851A9B">
              <w:rPr>
                <w:b/>
                <w:sz w:val="28"/>
                <w:szCs w:val="28"/>
              </w:rPr>
              <w:fldChar w:fldCharType="separate"/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noProof/>
                <w:sz w:val="28"/>
                <w:szCs w:val="28"/>
              </w:rPr>
              <w:t> </w:t>
            </w:r>
            <w:r w:rsidR="00851A9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15F7DF38" w14:textId="77777777" w:rsidTr="00707B83">
        <w:tc>
          <w:tcPr>
            <w:tcW w:w="10173" w:type="dxa"/>
            <w:gridSpan w:val="3"/>
            <w:shd w:val="clear" w:color="auto" w:fill="auto"/>
          </w:tcPr>
          <w:p w14:paraId="78F97B30" w14:textId="77777777" w:rsidR="006D45FC" w:rsidRPr="00321A16" w:rsidRDefault="006D45FC" w:rsidP="00851A9B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Location &amp; Address Where Deceased Passed Away:</w:t>
            </w:r>
            <w:r w:rsidR="00851A9B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6D45FC" w:rsidRPr="00321A16" w14:paraId="356F25B8" w14:textId="77777777" w:rsidTr="00707B83">
        <w:tc>
          <w:tcPr>
            <w:tcW w:w="10173" w:type="dxa"/>
            <w:gridSpan w:val="3"/>
            <w:shd w:val="clear" w:color="auto" w:fill="auto"/>
          </w:tcPr>
          <w:p w14:paraId="613B27B5" w14:textId="77777777" w:rsidR="006D45FC" w:rsidRPr="00321A16" w:rsidRDefault="00851A9B" w:rsidP="006D4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13A4B495" w14:textId="77777777" w:rsidTr="00F6510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06CAF4" w14:textId="77777777" w:rsidR="006D45FC" w:rsidRPr="00321A16" w:rsidRDefault="006D45FC" w:rsidP="003044BF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Current Location of Deceased </w:t>
            </w:r>
            <w:r w:rsidRPr="0068098C">
              <w:rPr>
                <w:bCs/>
              </w:rPr>
              <w:t xml:space="preserve">(if different </w:t>
            </w:r>
            <w:r w:rsidR="003044BF" w:rsidRPr="0068098C">
              <w:rPr>
                <w:bCs/>
              </w:rPr>
              <w:t>to</w:t>
            </w:r>
            <w:r w:rsidRPr="0068098C">
              <w:rPr>
                <w:bCs/>
              </w:rPr>
              <w:t xml:space="preserve"> above)</w:t>
            </w:r>
            <w:r w:rsidRPr="00321A16">
              <w:rPr>
                <w:bCs/>
                <w:sz w:val="28"/>
                <w:szCs w:val="28"/>
              </w:rPr>
              <w:t>:</w:t>
            </w:r>
          </w:p>
        </w:tc>
      </w:tr>
      <w:tr w:rsidR="006D45FC" w:rsidRPr="00321A16" w14:paraId="7A36F553" w14:textId="77777777" w:rsidTr="00F6510C">
        <w:tc>
          <w:tcPr>
            <w:tcW w:w="10173" w:type="dxa"/>
            <w:gridSpan w:val="3"/>
            <w:tcBorders>
              <w:bottom w:val="nil"/>
            </w:tcBorders>
            <w:shd w:val="clear" w:color="auto" w:fill="auto"/>
          </w:tcPr>
          <w:p w14:paraId="30B0659D" w14:textId="77777777" w:rsidR="006D45FC" w:rsidRPr="00321A16" w:rsidRDefault="00851A9B" w:rsidP="006D45F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B6EFD" w:rsidRPr="003911F2" w14:paraId="12471798" w14:textId="77777777" w:rsidTr="003911F2"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6E6152" w14:textId="77777777" w:rsidR="00AB6EFD" w:rsidRPr="003911F2" w:rsidRDefault="00AB6EFD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Date of Passing: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85D7C" w14:textId="77777777" w:rsidR="00AB6EFD" w:rsidRPr="003911F2" w:rsidRDefault="00AB6EFD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Time: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85276" w:rsidRPr="003911F2" w14:paraId="7BD8A3A3" w14:textId="77777777" w:rsidTr="003911F2"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60E8E0" w14:textId="77777777" w:rsidR="00085276" w:rsidRPr="003911F2" w:rsidRDefault="00085276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Deceased Date Of Birth: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2BE3B" w14:textId="77777777" w:rsidR="00085276" w:rsidRPr="003911F2" w:rsidRDefault="00085276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Sex: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5174C17B" w14:textId="77777777" w:rsidTr="00707B83">
        <w:tc>
          <w:tcPr>
            <w:tcW w:w="10173" w:type="dxa"/>
            <w:gridSpan w:val="3"/>
            <w:shd w:val="clear" w:color="auto" w:fill="auto"/>
          </w:tcPr>
          <w:p w14:paraId="410AABFC" w14:textId="77777777" w:rsidR="006D45FC" w:rsidRPr="00321A16" w:rsidRDefault="00F32BCF" w:rsidP="006D45FC">
            <w:pPr>
              <w:rPr>
                <w:bCs/>
                <w:sz w:val="28"/>
                <w:szCs w:val="28"/>
                <w:u w:val="single"/>
              </w:rPr>
            </w:pPr>
            <w:r w:rsidRPr="00321A16">
              <w:rPr>
                <w:bCs/>
                <w:sz w:val="28"/>
                <w:szCs w:val="28"/>
              </w:rPr>
              <w:t xml:space="preserve">Deceased Residential Address </w:t>
            </w:r>
            <w:r w:rsidRPr="00273AA7">
              <w:rPr>
                <w:bCs/>
              </w:rPr>
              <w:t>(if different to above)</w:t>
            </w:r>
            <w:r w:rsidRPr="00321A16">
              <w:rPr>
                <w:bCs/>
                <w:sz w:val="28"/>
                <w:szCs w:val="28"/>
              </w:rPr>
              <w:t>:</w:t>
            </w:r>
          </w:p>
        </w:tc>
      </w:tr>
      <w:tr w:rsidR="006D45FC" w:rsidRPr="00321A16" w14:paraId="4122AE2B" w14:textId="77777777" w:rsidTr="00F6510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2F6AD9" w14:textId="77777777" w:rsidR="006D45FC" w:rsidRPr="00321A16" w:rsidRDefault="00851A9B" w:rsidP="006D45FC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6107259D" w14:textId="77777777" w:rsidTr="00050942">
        <w:tc>
          <w:tcPr>
            <w:tcW w:w="10173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808F52" w14:textId="77777777" w:rsidR="006D45FC" w:rsidRPr="005562E6" w:rsidRDefault="006D45FC" w:rsidP="006D45FC">
            <w:pPr>
              <w:jc w:val="center"/>
              <w:rPr>
                <w:b/>
                <w:sz w:val="28"/>
                <w:szCs w:val="28"/>
              </w:rPr>
            </w:pPr>
            <w:r w:rsidRPr="005562E6">
              <w:rPr>
                <w:b/>
                <w:sz w:val="28"/>
                <w:szCs w:val="28"/>
              </w:rPr>
              <w:t>Next of Kin Details</w:t>
            </w:r>
          </w:p>
        </w:tc>
      </w:tr>
      <w:tr w:rsidR="00D33F8B" w:rsidRPr="003911F2" w14:paraId="0B501D4D" w14:textId="77777777" w:rsidTr="003911F2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3AD64B" w14:textId="77777777" w:rsidR="00D33F8B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First Name/s: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BE86A" w14:textId="77777777" w:rsidR="00D33F8B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Surname: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B6EFD" w:rsidRPr="003911F2" w14:paraId="1DC22CDD" w14:textId="77777777" w:rsidTr="003911F2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0D0F1" w14:textId="77777777" w:rsidR="00AB6EFD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Contact No/s.: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C6958" w14:textId="77777777" w:rsidR="00AB6EFD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>Email</w:t>
            </w:r>
            <w:r w:rsidR="00AB6EFD" w:rsidRPr="003911F2">
              <w:rPr>
                <w:bCs/>
                <w:sz w:val="28"/>
                <w:szCs w:val="28"/>
              </w:rPr>
              <w:t xml:space="preserve">: </w:t>
            </w:r>
            <w:r w:rsidR="00AB6EFD"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EFD" w:rsidRPr="003911F2">
              <w:rPr>
                <w:b/>
                <w:sz w:val="28"/>
                <w:szCs w:val="28"/>
              </w:rPr>
              <w:instrText xml:space="preserve"> FORMTEXT </w:instrText>
            </w:r>
            <w:r w:rsidR="00AB6EFD" w:rsidRPr="003911F2">
              <w:rPr>
                <w:b/>
                <w:sz w:val="28"/>
                <w:szCs w:val="28"/>
              </w:rPr>
            </w:r>
            <w:r w:rsidR="00AB6EFD" w:rsidRPr="003911F2">
              <w:rPr>
                <w:b/>
                <w:sz w:val="28"/>
                <w:szCs w:val="28"/>
              </w:rPr>
              <w:fldChar w:fldCharType="separate"/>
            </w:r>
            <w:r w:rsidR="00AB6EFD" w:rsidRPr="003911F2">
              <w:rPr>
                <w:b/>
                <w:noProof/>
                <w:sz w:val="28"/>
                <w:szCs w:val="28"/>
              </w:rPr>
              <w:t> </w:t>
            </w:r>
            <w:r w:rsidR="00AB6EFD" w:rsidRPr="003911F2">
              <w:rPr>
                <w:b/>
                <w:noProof/>
                <w:sz w:val="28"/>
                <w:szCs w:val="28"/>
              </w:rPr>
              <w:t> </w:t>
            </w:r>
            <w:r w:rsidR="00AB6EFD" w:rsidRPr="003911F2">
              <w:rPr>
                <w:b/>
                <w:noProof/>
                <w:sz w:val="28"/>
                <w:szCs w:val="28"/>
              </w:rPr>
              <w:t> </w:t>
            </w:r>
            <w:r w:rsidR="00AB6EFD" w:rsidRPr="003911F2">
              <w:rPr>
                <w:b/>
                <w:noProof/>
                <w:sz w:val="28"/>
                <w:szCs w:val="28"/>
              </w:rPr>
              <w:t> </w:t>
            </w:r>
            <w:r w:rsidR="00AB6EFD" w:rsidRPr="003911F2">
              <w:rPr>
                <w:b/>
                <w:noProof/>
                <w:sz w:val="28"/>
                <w:szCs w:val="28"/>
              </w:rPr>
              <w:t> </w:t>
            </w:r>
            <w:r w:rsidR="00AB6EFD"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54245F3E" w14:textId="77777777" w:rsidTr="00707B83">
        <w:tc>
          <w:tcPr>
            <w:tcW w:w="10173" w:type="dxa"/>
            <w:gridSpan w:val="3"/>
            <w:shd w:val="clear" w:color="auto" w:fill="auto"/>
          </w:tcPr>
          <w:p w14:paraId="3D3FD03C" w14:textId="77777777" w:rsidR="006D45FC" w:rsidRPr="00321A16" w:rsidRDefault="006D45FC" w:rsidP="006D45FC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Residential Address:</w:t>
            </w:r>
            <w:r w:rsidR="00B43763">
              <w:rPr>
                <w:bCs/>
                <w:sz w:val="28"/>
                <w:szCs w:val="28"/>
              </w:rPr>
              <w:t xml:space="preserve">  </w:t>
            </w:r>
            <w:r w:rsidR="00B43763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3763">
              <w:rPr>
                <w:b/>
                <w:sz w:val="28"/>
                <w:szCs w:val="28"/>
              </w:rPr>
              <w:instrText xml:space="preserve"> FORMTEXT </w:instrText>
            </w:r>
            <w:r w:rsidR="00B43763">
              <w:rPr>
                <w:b/>
                <w:sz w:val="28"/>
                <w:szCs w:val="28"/>
              </w:rPr>
            </w:r>
            <w:r w:rsidR="00B43763">
              <w:rPr>
                <w:b/>
                <w:sz w:val="28"/>
                <w:szCs w:val="28"/>
              </w:rPr>
              <w:fldChar w:fldCharType="separate"/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09BBEF1B" w14:textId="77777777" w:rsidTr="00707B83">
        <w:tc>
          <w:tcPr>
            <w:tcW w:w="10173" w:type="dxa"/>
            <w:gridSpan w:val="3"/>
            <w:shd w:val="clear" w:color="auto" w:fill="auto"/>
          </w:tcPr>
          <w:p w14:paraId="1266B860" w14:textId="77777777" w:rsidR="006D45FC" w:rsidRPr="00321A16" w:rsidRDefault="00B43763" w:rsidP="006D45F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45FC" w:rsidRPr="00321A16" w14:paraId="1F414672" w14:textId="77777777" w:rsidTr="005562E6">
        <w:tc>
          <w:tcPr>
            <w:tcW w:w="1017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9D08314" w14:textId="77777777" w:rsidR="006D45FC" w:rsidRPr="00321A16" w:rsidRDefault="006D45FC" w:rsidP="006D45FC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Relation to Deceased:</w:t>
            </w:r>
            <w:r w:rsidR="00B43763">
              <w:rPr>
                <w:bCs/>
                <w:sz w:val="28"/>
                <w:szCs w:val="28"/>
              </w:rPr>
              <w:t xml:space="preserve">  </w:t>
            </w:r>
            <w:r w:rsidR="00B43763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3763">
              <w:rPr>
                <w:b/>
                <w:sz w:val="28"/>
                <w:szCs w:val="28"/>
              </w:rPr>
              <w:instrText xml:space="preserve"> FORMTEXT </w:instrText>
            </w:r>
            <w:r w:rsidR="00B43763">
              <w:rPr>
                <w:b/>
                <w:sz w:val="28"/>
                <w:szCs w:val="28"/>
              </w:rPr>
            </w:r>
            <w:r w:rsidR="00B43763">
              <w:rPr>
                <w:b/>
                <w:sz w:val="28"/>
                <w:szCs w:val="28"/>
              </w:rPr>
              <w:fldChar w:fldCharType="separate"/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44495" w:rsidRPr="00321A16" w14:paraId="5A3085DD" w14:textId="77777777" w:rsidTr="005562E6">
        <w:tc>
          <w:tcPr>
            <w:tcW w:w="10173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26385563" w14:textId="77777777" w:rsidR="00944495" w:rsidRPr="005562E6" w:rsidRDefault="00944495" w:rsidP="00707B83">
            <w:pPr>
              <w:jc w:val="center"/>
              <w:rPr>
                <w:b/>
                <w:sz w:val="28"/>
                <w:szCs w:val="28"/>
              </w:rPr>
            </w:pPr>
            <w:r w:rsidRPr="005562E6">
              <w:rPr>
                <w:b/>
                <w:sz w:val="28"/>
                <w:szCs w:val="28"/>
              </w:rPr>
              <w:t>Deceased Details</w:t>
            </w:r>
          </w:p>
        </w:tc>
      </w:tr>
      <w:tr w:rsidR="005F3368" w:rsidRPr="00321A16" w14:paraId="2C67F095" w14:textId="77777777" w:rsidTr="005562E6">
        <w:tc>
          <w:tcPr>
            <w:tcW w:w="1017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128C5364" w14:textId="77777777" w:rsidR="005F3368" w:rsidRPr="00321A16" w:rsidRDefault="005F3368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Deceased Full Hebrew Name:</w:t>
            </w:r>
            <w:r w:rsidR="00B43763">
              <w:rPr>
                <w:bCs/>
                <w:sz w:val="28"/>
                <w:szCs w:val="28"/>
              </w:rPr>
              <w:t xml:space="preserve"> </w:t>
            </w:r>
            <w:r w:rsidR="00B43763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3763">
              <w:rPr>
                <w:b/>
                <w:sz w:val="28"/>
                <w:szCs w:val="28"/>
              </w:rPr>
              <w:instrText xml:space="preserve"> FORMTEXT </w:instrText>
            </w:r>
            <w:r w:rsidR="00B43763">
              <w:rPr>
                <w:b/>
                <w:sz w:val="28"/>
                <w:szCs w:val="28"/>
              </w:rPr>
            </w:r>
            <w:r w:rsidR="00B43763">
              <w:rPr>
                <w:b/>
                <w:sz w:val="28"/>
                <w:szCs w:val="28"/>
              </w:rPr>
              <w:fldChar w:fldCharType="separate"/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noProof/>
                <w:sz w:val="28"/>
                <w:szCs w:val="28"/>
              </w:rPr>
              <w:t> </w:t>
            </w:r>
            <w:r w:rsidR="00B4376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D33F8B" w:rsidRPr="003911F2" w14:paraId="765B235F" w14:textId="77777777" w:rsidTr="003911F2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854205" w14:textId="77777777" w:rsidR="00D33F8B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Mother’s Hebrew Name:  </w:t>
            </w: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29501" w14:textId="77777777" w:rsidR="00D33F8B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Father’s Hebrew Name: </w:t>
            </w: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960F7F" w:rsidRPr="00321A16" w14:paraId="52AB019B" w14:textId="77777777" w:rsidTr="00707B83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68F5D0" w14:textId="77777777" w:rsidR="00960F7F" w:rsidRPr="00321A16" w:rsidRDefault="00960F7F" w:rsidP="00537783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Deceased Tribe: </w:t>
            </w:r>
            <w:r w:rsidR="00E438C4">
              <w:rPr>
                <w:bCs/>
                <w:sz w:val="28"/>
                <w:szCs w:val="28"/>
              </w:rPr>
              <w:tab/>
            </w:r>
            <w:r w:rsidRPr="00321A16">
              <w:rPr>
                <w:bCs/>
                <w:sz w:val="28"/>
                <w:szCs w:val="28"/>
              </w:rPr>
              <w:t xml:space="preserve"> </w:t>
            </w:r>
            <w:r w:rsidRPr="002755D8">
              <w:rPr>
                <w:bCs/>
              </w:rPr>
              <w:t xml:space="preserve">Cohen </w:t>
            </w:r>
            <w:r w:rsidR="00537783">
              <w:rPr>
                <w:rFonts w:ascii="Wingdings" w:hAnsi="Wingdings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537783">
              <w:rPr>
                <w:rFonts w:ascii="Wingdings" w:hAnsi="Wingdings"/>
                <w:bCs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</w:rPr>
            </w:r>
            <w:r w:rsidR="00333FE7">
              <w:rPr>
                <w:rFonts w:ascii="Wingdings" w:hAnsi="Wingdings"/>
                <w:bCs/>
              </w:rPr>
              <w:fldChar w:fldCharType="separate"/>
            </w:r>
            <w:r w:rsidR="00537783">
              <w:rPr>
                <w:rFonts w:ascii="Wingdings" w:hAnsi="Wingdings"/>
                <w:bCs/>
              </w:rPr>
              <w:fldChar w:fldCharType="end"/>
            </w:r>
            <w:bookmarkEnd w:id="1"/>
            <w:r w:rsidRPr="002755D8">
              <w:rPr>
                <w:bCs/>
              </w:rPr>
              <w:t xml:space="preserve"> </w:t>
            </w:r>
            <w:r w:rsidR="00D33F8B">
              <w:rPr>
                <w:bCs/>
              </w:rPr>
              <w:t>|</w:t>
            </w:r>
            <w:r w:rsidRPr="002755D8">
              <w:rPr>
                <w:bCs/>
              </w:rPr>
              <w:t xml:space="preserve"> Levy </w:t>
            </w:r>
            <w:r w:rsidR="00537783">
              <w:rPr>
                <w:rFonts w:ascii="Wingdings" w:hAnsi="Wingdings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537783">
              <w:rPr>
                <w:rFonts w:ascii="Wingdings" w:hAnsi="Wingdings"/>
                <w:bCs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</w:rPr>
            </w:r>
            <w:r w:rsidR="00333FE7">
              <w:rPr>
                <w:rFonts w:ascii="Wingdings" w:hAnsi="Wingdings"/>
                <w:bCs/>
              </w:rPr>
              <w:fldChar w:fldCharType="separate"/>
            </w:r>
            <w:r w:rsidR="00537783">
              <w:rPr>
                <w:rFonts w:ascii="Wingdings" w:hAnsi="Wingdings"/>
                <w:bCs/>
              </w:rPr>
              <w:fldChar w:fldCharType="end"/>
            </w:r>
            <w:bookmarkEnd w:id="2"/>
            <w:r w:rsidRPr="002755D8">
              <w:rPr>
                <w:bCs/>
              </w:rPr>
              <w:t xml:space="preserve"> </w:t>
            </w:r>
            <w:r w:rsidR="00D33F8B">
              <w:rPr>
                <w:bCs/>
              </w:rPr>
              <w:t>|</w:t>
            </w:r>
            <w:r w:rsidRPr="002755D8">
              <w:rPr>
                <w:bCs/>
              </w:rPr>
              <w:t xml:space="preserve"> Israel </w:t>
            </w:r>
            <w:r w:rsidR="00537783">
              <w:rPr>
                <w:rFonts w:ascii="Wingdings" w:hAnsi="Wingdings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37783">
              <w:rPr>
                <w:rFonts w:ascii="Wingdings" w:hAnsi="Wingdings"/>
                <w:bCs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</w:rPr>
            </w:r>
            <w:r w:rsidR="00333FE7">
              <w:rPr>
                <w:rFonts w:ascii="Wingdings" w:hAnsi="Wingdings"/>
                <w:bCs/>
              </w:rPr>
              <w:fldChar w:fldCharType="separate"/>
            </w:r>
            <w:r w:rsidR="00537783">
              <w:rPr>
                <w:rFonts w:ascii="Wingdings" w:hAnsi="Wingdings"/>
                <w:bCs/>
              </w:rPr>
              <w:fldChar w:fldCharType="end"/>
            </w:r>
            <w:bookmarkEnd w:id="3"/>
            <w:r w:rsidR="002755D8">
              <w:rPr>
                <w:rFonts w:ascii="Wingdings" w:hAnsi="Wingdings"/>
                <w:bCs/>
              </w:rPr>
              <w:t></w:t>
            </w:r>
            <w:r w:rsidR="002755D8">
              <w:rPr>
                <w:bCs/>
                <w:sz w:val="28"/>
                <w:szCs w:val="28"/>
              </w:rPr>
              <w:t>Tallit Provided</w:t>
            </w:r>
            <w:r w:rsidR="002755D8" w:rsidRPr="00321A16">
              <w:rPr>
                <w:bCs/>
                <w:sz w:val="28"/>
                <w:szCs w:val="28"/>
              </w:rPr>
              <w:t xml:space="preserve">: </w:t>
            </w:r>
            <w:r w:rsidR="002755D8">
              <w:rPr>
                <w:bCs/>
                <w:sz w:val="28"/>
                <w:szCs w:val="28"/>
              </w:rPr>
              <w:t xml:space="preserve"> </w:t>
            </w:r>
            <w:r w:rsidR="002755D8">
              <w:rPr>
                <w:bCs/>
              </w:rPr>
              <w:t>Chevra</w:t>
            </w:r>
            <w:r w:rsidR="002755D8" w:rsidRPr="002755D8">
              <w:rPr>
                <w:bCs/>
              </w:rPr>
              <w:t xml:space="preserve">  </w:t>
            </w:r>
            <w:r w:rsidR="00537783">
              <w:rPr>
                <w:rFonts w:ascii="Wingdings" w:hAnsi="Wingdings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537783">
              <w:rPr>
                <w:rFonts w:ascii="Wingdings" w:hAnsi="Wingdings"/>
                <w:bCs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</w:rPr>
            </w:r>
            <w:r w:rsidR="00333FE7">
              <w:rPr>
                <w:rFonts w:ascii="Wingdings" w:hAnsi="Wingdings"/>
                <w:bCs/>
              </w:rPr>
              <w:fldChar w:fldCharType="separate"/>
            </w:r>
            <w:r w:rsidR="00537783">
              <w:rPr>
                <w:rFonts w:ascii="Wingdings" w:hAnsi="Wingdings"/>
                <w:bCs/>
              </w:rPr>
              <w:fldChar w:fldCharType="end"/>
            </w:r>
            <w:bookmarkEnd w:id="4"/>
            <w:r w:rsidR="002755D8" w:rsidRPr="002755D8">
              <w:rPr>
                <w:bCs/>
              </w:rPr>
              <w:t xml:space="preserve"> </w:t>
            </w:r>
            <w:r w:rsidR="00D33F8B">
              <w:rPr>
                <w:bCs/>
              </w:rPr>
              <w:t>|</w:t>
            </w:r>
            <w:r w:rsidR="002755D8" w:rsidRPr="002755D8">
              <w:rPr>
                <w:bCs/>
              </w:rPr>
              <w:t xml:space="preserve"> </w:t>
            </w:r>
            <w:r w:rsidR="002755D8">
              <w:rPr>
                <w:bCs/>
              </w:rPr>
              <w:t>family</w:t>
            </w:r>
            <w:r w:rsidR="002755D8" w:rsidRPr="002755D8">
              <w:rPr>
                <w:bCs/>
              </w:rPr>
              <w:t xml:space="preserve">  </w:t>
            </w:r>
            <w:r w:rsidR="00537783">
              <w:rPr>
                <w:rFonts w:ascii="Wingdings" w:hAnsi="Wingdings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537783">
              <w:rPr>
                <w:rFonts w:ascii="Wingdings" w:hAnsi="Wingdings"/>
                <w:bCs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</w:rPr>
            </w:r>
            <w:r w:rsidR="00333FE7">
              <w:rPr>
                <w:rFonts w:ascii="Wingdings" w:hAnsi="Wingdings"/>
                <w:bCs/>
              </w:rPr>
              <w:fldChar w:fldCharType="separate"/>
            </w:r>
            <w:r w:rsidR="00537783">
              <w:rPr>
                <w:rFonts w:ascii="Wingdings" w:hAnsi="Wingdings"/>
                <w:bCs/>
              </w:rPr>
              <w:fldChar w:fldCharType="end"/>
            </w:r>
            <w:bookmarkEnd w:id="5"/>
          </w:p>
        </w:tc>
      </w:tr>
      <w:tr w:rsidR="007F7A50" w:rsidRPr="00321A16" w14:paraId="3A1525BE" w14:textId="77777777" w:rsidTr="00707B83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69775F" w14:textId="77777777" w:rsidR="007F7A50" w:rsidRPr="00321A16" w:rsidRDefault="007F7A50" w:rsidP="00707B83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Deceased Occupation During Working Life:</w:t>
            </w:r>
            <w:r w:rsidR="004613D6">
              <w:rPr>
                <w:bCs/>
                <w:sz w:val="28"/>
                <w:szCs w:val="28"/>
              </w:rPr>
              <w:t xml:space="preserve">  </w:t>
            </w:r>
            <w:r w:rsidR="004613D6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3D6">
              <w:rPr>
                <w:b/>
                <w:sz w:val="28"/>
                <w:szCs w:val="28"/>
              </w:rPr>
              <w:instrText xml:space="preserve"> FORMTEXT </w:instrText>
            </w:r>
            <w:r w:rsidR="004613D6">
              <w:rPr>
                <w:b/>
                <w:sz w:val="28"/>
                <w:szCs w:val="28"/>
              </w:rPr>
            </w:r>
            <w:r w:rsidR="004613D6">
              <w:rPr>
                <w:b/>
                <w:sz w:val="28"/>
                <w:szCs w:val="28"/>
              </w:rPr>
              <w:fldChar w:fldCharType="separate"/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6DB2222B" w14:textId="77777777" w:rsidTr="00707B83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55C6A2" w14:textId="77777777" w:rsidR="007F7A50" w:rsidRPr="00321A16" w:rsidRDefault="007F7A50" w:rsidP="004613D6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Was Deceased Retired </w:t>
            </w:r>
            <w:r w:rsidRPr="00D33F8B">
              <w:rPr>
                <w:bCs/>
                <w:sz w:val="22"/>
                <w:szCs w:val="22"/>
              </w:rPr>
              <w:t>(Y/N)</w:t>
            </w:r>
            <w:r w:rsidRPr="00321A16">
              <w:rPr>
                <w:bCs/>
                <w:sz w:val="28"/>
                <w:szCs w:val="28"/>
              </w:rPr>
              <w:t>:</w:t>
            </w:r>
            <w:r w:rsidR="004613D6">
              <w:rPr>
                <w:b/>
                <w:sz w:val="28"/>
                <w:szCs w:val="28"/>
              </w:rPr>
              <w:t xml:space="preserve"> </w:t>
            </w:r>
            <w:r w:rsidR="004613D6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3D6">
              <w:rPr>
                <w:b/>
                <w:sz w:val="28"/>
                <w:szCs w:val="28"/>
              </w:rPr>
              <w:instrText xml:space="preserve"> FORMTEXT </w:instrText>
            </w:r>
            <w:r w:rsidR="004613D6">
              <w:rPr>
                <w:b/>
                <w:sz w:val="28"/>
                <w:szCs w:val="28"/>
              </w:rPr>
            </w:r>
            <w:r w:rsidR="004613D6">
              <w:rPr>
                <w:b/>
                <w:sz w:val="28"/>
                <w:szCs w:val="28"/>
              </w:rPr>
              <w:fldChar w:fldCharType="separate"/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noProof/>
                <w:sz w:val="28"/>
                <w:szCs w:val="28"/>
              </w:rPr>
              <w:t> </w:t>
            </w:r>
            <w:r w:rsidR="004613D6">
              <w:rPr>
                <w:b/>
                <w:sz w:val="28"/>
                <w:szCs w:val="28"/>
              </w:rPr>
              <w:fldChar w:fldCharType="end"/>
            </w:r>
            <w:r w:rsidRPr="00321A16">
              <w:rPr>
                <w:bCs/>
                <w:sz w:val="28"/>
                <w:szCs w:val="28"/>
              </w:rPr>
              <w:t xml:space="preserve"> </w:t>
            </w:r>
            <w:r w:rsidR="00FB590F">
              <w:rPr>
                <w:bCs/>
              </w:rPr>
              <w:t>Pension</w:t>
            </w:r>
            <w:r w:rsidRPr="00D33F8B">
              <w:rPr>
                <w:bCs/>
              </w:rPr>
              <w:t xml:space="preserve"> Type </w:t>
            </w:r>
            <w:r w:rsidRPr="00A50147">
              <w:rPr>
                <w:bCs/>
                <w:sz w:val="22"/>
                <w:szCs w:val="22"/>
              </w:rPr>
              <w:t xml:space="preserve">(Aged </w:t>
            </w:r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2"/>
                <w:szCs w:val="22"/>
              </w:rPr>
            </w:r>
            <w:r w:rsidR="00333FE7">
              <w:rPr>
                <w:rFonts w:ascii="Wingdings" w:hAnsi="Wingdings"/>
                <w:bCs/>
                <w:sz w:val="22"/>
                <w:szCs w:val="22"/>
              </w:rPr>
              <w:fldChar w:fldCharType="separate"/>
            </w:r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fldChar w:fldCharType="end"/>
            </w:r>
            <w:bookmarkEnd w:id="6"/>
            <w:r w:rsidRPr="00A50147">
              <w:rPr>
                <w:bCs/>
                <w:sz w:val="22"/>
                <w:szCs w:val="22"/>
              </w:rPr>
              <w:t xml:space="preserve"> </w:t>
            </w:r>
            <w:r w:rsidR="00D33F8B">
              <w:rPr>
                <w:bCs/>
                <w:sz w:val="22"/>
                <w:szCs w:val="22"/>
              </w:rPr>
              <w:t>|</w:t>
            </w:r>
            <w:r w:rsidRPr="00A50147">
              <w:rPr>
                <w:bCs/>
                <w:sz w:val="22"/>
                <w:szCs w:val="22"/>
              </w:rPr>
              <w:t xml:space="preserve"> Invalid </w:t>
            </w:r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2"/>
                <w:szCs w:val="22"/>
              </w:rPr>
            </w:r>
            <w:r w:rsidR="00333FE7">
              <w:rPr>
                <w:rFonts w:ascii="Wingdings" w:hAnsi="Wingdings"/>
                <w:bCs/>
                <w:sz w:val="22"/>
                <w:szCs w:val="22"/>
              </w:rPr>
              <w:fldChar w:fldCharType="separate"/>
            </w:r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fldChar w:fldCharType="end"/>
            </w:r>
            <w:bookmarkEnd w:id="7"/>
            <w:r w:rsidRPr="00A50147">
              <w:rPr>
                <w:bCs/>
                <w:sz w:val="22"/>
                <w:szCs w:val="22"/>
              </w:rPr>
              <w:t xml:space="preserve"> </w:t>
            </w:r>
            <w:r w:rsidR="00D33F8B">
              <w:rPr>
                <w:bCs/>
                <w:sz w:val="22"/>
                <w:szCs w:val="22"/>
              </w:rPr>
              <w:t xml:space="preserve">| </w:t>
            </w:r>
            <w:r w:rsidRPr="00A50147">
              <w:rPr>
                <w:bCs/>
                <w:sz w:val="22"/>
                <w:szCs w:val="22"/>
              </w:rPr>
              <w:t xml:space="preserve">Veteran </w:t>
            </w:r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2"/>
                <w:szCs w:val="22"/>
              </w:rPr>
            </w:r>
            <w:r w:rsidR="00333FE7">
              <w:rPr>
                <w:rFonts w:ascii="Wingdings" w:hAnsi="Wingdings"/>
                <w:bCs/>
                <w:sz w:val="22"/>
                <w:szCs w:val="22"/>
              </w:rPr>
              <w:fldChar w:fldCharType="separate"/>
            </w:r>
            <w:r w:rsidR="004613D6" w:rsidRPr="00A50147">
              <w:rPr>
                <w:rFonts w:ascii="Wingdings" w:hAnsi="Wingdings"/>
                <w:bCs/>
                <w:sz w:val="22"/>
                <w:szCs w:val="22"/>
              </w:rPr>
              <w:fldChar w:fldCharType="end"/>
            </w:r>
            <w:bookmarkEnd w:id="8"/>
            <w:r w:rsidR="00D33F8B">
              <w:rPr>
                <w:bCs/>
                <w:sz w:val="22"/>
                <w:szCs w:val="22"/>
              </w:rPr>
              <w:t xml:space="preserve"> |</w:t>
            </w:r>
            <w:r w:rsidRPr="00A50147">
              <w:rPr>
                <w:bCs/>
                <w:sz w:val="22"/>
                <w:szCs w:val="22"/>
              </w:rPr>
              <w:t xml:space="preserve"> Other </w:t>
            </w:r>
            <w:r w:rsidR="004613D6" w:rsidRPr="00A501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3D6" w:rsidRPr="00A50147">
              <w:rPr>
                <w:b/>
              </w:rPr>
              <w:instrText xml:space="preserve"> FORMTEXT </w:instrText>
            </w:r>
            <w:r w:rsidR="004613D6" w:rsidRPr="00A50147">
              <w:rPr>
                <w:b/>
              </w:rPr>
            </w:r>
            <w:r w:rsidR="004613D6" w:rsidRPr="00A50147">
              <w:rPr>
                <w:b/>
              </w:rPr>
              <w:fldChar w:fldCharType="separate"/>
            </w:r>
            <w:r w:rsidR="004613D6" w:rsidRPr="00A50147">
              <w:rPr>
                <w:b/>
                <w:noProof/>
              </w:rPr>
              <w:t> </w:t>
            </w:r>
            <w:r w:rsidR="004613D6" w:rsidRPr="00A50147">
              <w:rPr>
                <w:b/>
                <w:noProof/>
              </w:rPr>
              <w:t> </w:t>
            </w:r>
            <w:r w:rsidR="004613D6" w:rsidRPr="00A50147">
              <w:rPr>
                <w:b/>
                <w:noProof/>
              </w:rPr>
              <w:t> </w:t>
            </w:r>
            <w:r w:rsidR="004613D6" w:rsidRPr="00A50147">
              <w:rPr>
                <w:b/>
                <w:noProof/>
              </w:rPr>
              <w:t> </w:t>
            </w:r>
            <w:r w:rsidR="004613D6" w:rsidRPr="00A50147">
              <w:rPr>
                <w:b/>
                <w:noProof/>
              </w:rPr>
              <w:t> </w:t>
            </w:r>
            <w:r w:rsidR="004613D6" w:rsidRPr="00A50147">
              <w:rPr>
                <w:b/>
              </w:rPr>
              <w:fldChar w:fldCharType="end"/>
            </w:r>
          </w:p>
        </w:tc>
      </w:tr>
      <w:tr w:rsidR="00D87C97" w:rsidRPr="003911F2" w14:paraId="560D4E91" w14:textId="77777777" w:rsidTr="003911F2"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5CC59" w14:textId="77777777" w:rsidR="00D87C97" w:rsidRPr="003911F2" w:rsidRDefault="00D87C97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Deceased Surname at Birth: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D33F8B" w:rsidRPr="003911F2" w14:paraId="29C01EF3" w14:textId="77777777" w:rsidTr="003911F2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8C0184" w14:textId="77777777" w:rsidR="00D33F8B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Place of Birth: Town: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313EC" w14:textId="77777777" w:rsidR="00D33F8B" w:rsidRPr="003911F2" w:rsidRDefault="00D33F8B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Country: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4A4C26BF" w14:textId="77777777" w:rsidTr="005562E6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701E6D" w14:textId="77777777" w:rsidR="007F7A50" w:rsidRPr="00321A16" w:rsidRDefault="007F7A50" w:rsidP="00707B83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Date of Arrival to Australia </w:t>
            </w:r>
            <w:r w:rsidRPr="00AF2312">
              <w:rPr>
                <w:bCs/>
              </w:rPr>
              <w:t>(dd/mm/yyyy)</w:t>
            </w:r>
            <w:r w:rsidRPr="00321A16">
              <w:rPr>
                <w:bCs/>
                <w:sz w:val="28"/>
                <w:szCs w:val="28"/>
              </w:rPr>
              <w:t>:</w:t>
            </w:r>
            <w:r w:rsidR="00A50147">
              <w:rPr>
                <w:bCs/>
                <w:sz w:val="28"/>
                <w:szCs w:val="28"/>
              </w:rPr>
              <w:t xml:space="preserve">  </w:t>
            </w:r>
            <w:r w:rsidR="00A50147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147">
              <w:rPr>
                <w:b/>
                <w:sz w:val="28"/>
                <w:szCs w:val="28"/>
              </w:rPr>
              <w:instrText xml:space="preserve"> FORMTEXT </w:instrText>
            </w:r>
            <w:r w:rsidR="00A50147">
              <w:rPr>
                <w:b/>
                <w:sz w:val="28"/>
                <w:szCs w:val="28"/>
              </w:rPr>
            </w:r>
            <w:r w:rsidR="00A50147">
              <w:rPr>
                <w:b/>
                <w:sz w:val="28"/>
                <w:szCs w:val="28"/>
              </w:rPr>
              <w:fldChar w:fldCharType="separate"/>
            </w:r>
            <w:r w:rsidR="00A50147">
              <w:rPr>
                <w:b/>
                <w:noProof/>
                <w:sz w:val="28"/>
                <w:szCs w:val="28"/>
              </w:rPr>
              <w:t> </w:t>
            </w:r>
            <w:r w:rsidR="00A50147">
              <w:rPr>
                <w:b/>
                <w:noProof/>
                <w:sz w:val="28"/>
                <w:szCs w:val="28"/>
              </w:rPr>
              <w:t> </w:t>
            </w:r>
            <w:r w:rsidR="00A50147">
              <w:rPr>
                <w:b/>
                <w:noProof/>
                <w:sz w:val="28"/>
                <w:szCs w:val="28"/>
              </w:rPr>
              <w:t> </w:t>
            </w:r>
            <w:r w:rsidR="00A50147">
              <w:rPr>
                <w:b/>
                <w:noProof/>
                <w:sz w:val="28"/>
                <w:szCs w:val="28"/>
              </w:rPr>
              <w:t> </w:t>
            </w:r>
            <w:r w:rsidR="00A50147">
              <w:rPr>
                <w:b/>
                <w:noProof/>
                <w:sz w:val="28"/>
                <w:szCs w:val="28"/>
              </w:rPr>
              <w:t> </w:t>
            </w:r>
            <w:r w:rsidR="00A5014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077E9E8F" w14:textId="77777777" w:rsidTr="005562E6">
        <w:tc>
          <w:tcPr>
            <w:tcW w:w="10173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6773D7C" w14:textId="77777777" w:rsidR="007F7A50" w:rsidRPr="00321A16" w:rsidRDefault="007F7A50" w:rsidP="00A5014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Marital Status at Time of Death:</w:t>
            </w:r>
            <w:r w:rsidR="00302C7A">
              <w:rPr>
                <w:bCs/>
                <w:sz w:val="28"/>
                <w:szCs w:val="28"/>
              </w:rPr>
              <w:t xml:space="preserve">   </w:t>
            </w:r>
            <w:r w:rsidR="00302C7A" w:rsidRPr="00935F7C">
              <w:rPr>
                <w:bCs/>
                <w:sz w:val="22"/>
                <w:szCs w:val="22"/>
              </w:rPr>
              <w:t xml:space="preserve">N/M </w:t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  <w:fldChar w:fldCharType="separate"/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fldChar w:fldCharType="end"/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D33F8B">
              <w:rPr>
                <w:bCs/>
                <w:sz w:val="22"/>
                <w:szCs w:val="22"/>
              </w:rPr>
              <w:t>|</w:t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302C7A" w:rsidRPr="00935F7C">
              <w:rPr>
                <w:bCs/>
                <w:sz w:val="22"/>
                <w:szCs w:val="22"/>
              </w:rPr>
              <w:t xml:space="preserve">Married </w:t>
            </w:r>
            <w:r w:rsidR="00A50147" w:rsidRPr="000225AB">
              <w:rPr>
                <w:rFonts w:ascii="Wingdings" w:hAnsi="Wingdings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A50147" w:rsidRPr="000225AB">
              <w:rPr>
                <w:rFonts w:ascii="Wingdings" w:hAnsi="Wingdings"/>
                <w:bCs/>
                <w:sz w:val="20"/>
                <w:szCs w:val="20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  <w:fldChar w:fldCharType="separate"/>
            </w:r>
            <w:r w:rsidR="00A50147" w:rsidRPr="000225AB">
              <w:rPr>
                <w:rFonts w:ascii="Wingdings" w:hAnsi="Wingdings"/>
                <w:bCs/>
                <w:sz w:val="20"/>
                <w:szCs w:val="20"/>
              </w:rPr>
              <w:fldChar w:fldCharType="end"/>
            </w:r>
            <w:bookmarkEnd w:id="9"/>
            <w:r w:rsidR="00302C7A" w:rsidRPr="00935F7C">
              <w:rPr>
                <w:bCs/>
                <w:sz w:val="22"/>
                <w:szCs w:val="22"/>
              </w:rPr>
              <w:t xml:space="preserve"> </w:t>
            </w:r>
            <w:r w:rsidR="00D33F8B">
              <w:rPr>
                <w:bCs/>
                <w:sz w:val="22"/>
                <w:szCs w:val="22"/>
              </w:rPr>
              <w:t>|</w:t>
            </w:r>
            <w:r w:rsidR="00302C7A" w:rsidRPr="00935F7C">
              <w:rPr>
                <w:bCs/>
                <w:sz w:val="22"/>
                <w:szCs w:val="22"/>
              </w:rPr>
              <w:t xml:space="preserve"> Widowed</w:t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  <w:fldChar w:fldCharType="separate"/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fldChar w:fldCharType="end"/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D33F8B">
              <w:rPr>
                <w:bCs/>
                <w:sz w:val="22"/>
                <w:szCs w:val="22"/>
              </w:rPr>
              <w:t>|</w:t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935F7C">
              <w:rPr>
                <w:bCs/>
                <w:sz w:val="22"/>
                <w:szCs w:val="22"/>
              </w:rPr>
              <w:t>De Facto</w:t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  <w:fldChar w:fldCharType="separate"/>
            </w:r>
            <w:r w:rsidR="00D33F8B" w:rsidRPr="000225AB">
              <w:rPr>
                <w:rFonts w:ascii="Wingdings" w:hAnsi="Wingdings"/>
                <w:bCs/>
                <w:sz w:val="20"/>
                <w:szCs w:val="20"/>
              </w:rPr>
              <w:fldChar w:fldCharType="end"/>
            </w:r>
            <w:r w:rsidR="00D33F8B" w:rsidRPr="00935F7C">
              <w:rPr>
                <w:bCs/>
                <w:sz w:val="22"/>
                <w:szCs w:val="22"/>
              </w:rPr>
              <w:t xml:space="preserve"> </w:t>
            </w:r>
            <w:r w:rsidR="00D33F8B">
              <w:rPr>
                <w:bCs/>
                <w:sz w:val="22"/>
                <w:szCs w:val="22"/>
              </w:rPr>
              <w:t xml:space="preserve">| </w:t>
            </w:r>
            <w:r w:rsidR="00302C7A" w:rsidRPr="00935F7C">
              <w:rPr>
                <w:bCs/>
                <w:sz w:val="22"/>
                <w:szCs w:val="22"/>
              </w:rPr>
              <w:t xml:space="preserve">Divorced </w:t>
            </w:r>
            <w:r w:rsidR="00A50147" w:rsidRPr="000225AB">
              <w:rPr>
                <w:rFonts w:ascii="Wingdings" w:hAnsi="Wingdings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A50147" w:rsidRPr="000225AB">
              <w:rPr>
                <w:rFonts w:ascii="Wingdings" w:hAnsi="Wingdings"/>
                <w:bCs/>
                <w:sz w:val="20"/>
                <w:szCs w:val="20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</w:r>
            <w:r w:rsidR="00333FE7">
              <w:rPr>
                <w:rFonts w:ascii="Wingdings" w:hAnsi="Wingdings"/>
                <w:bCs/>
                <w:sz w:val="20"/>
                <w:szCs w:val="20"/>
              </w:rPr>
              <w:fldChar w:fldCharType="separate"/>
            </w:r>
            <w:r w:rsidR="00A50147" w:rsidRPr="000225AB">
              <w:rPr>
                <w:rFonts w:ascii="Wingdings" w:hAnsi="Wingdings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FB590F" w:rsidRPr="00321A16" w14:paraId="46343560" w14:textId="77777777" w:rsidTr="005562E6">
        <w:tc>
          <w:tcPr>
            <w:tcW w:w="1017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1F9585A1" w14:textId="77777777" w:rsidR="00FB590F" w:rsidRPr="005562E6" w:rsidRDefault="00FB590F" w:rsidP="00FB590F">
            <w:pPr>
              <w:jc w:val="center"/>
              <w:rPr>
                <w:b/>
                <w:sz w:val="28"/>
                <w:szCs w:val="28"/>
              </w:rPr>
            </w:pPr>
            <w:r w:rsidRPr="005562E6">
              <w:rPr>
                <w:b/>
                <w:sz w:val="28"/>
                <w:szCs w:val="28"/>
              </w:rPr>
              <w:t>Marriage(S) Details</w:t>
            </w:r>
          </w:p>
        </w:tc>
      </w:tr>
      <w:tr w:rsidR="00FB590F" w:rsidRPr="00321A16" w14:paraId="319583DD" w14:textId="77777777" w:rsidTr="003911F2">
        <w:tc>
          <w:tcPr>
            <w:tcW w:w="10173" w:type="dxa"/>
            <w:gridSpan w:val="3"/>
            <w:shd w:val="clear" w:color="auto" w:fill="auto"/>
          </w:tcPr>
          <w:p w14:paraId="5BF06D14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Town: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59BE1B29" w14:textId="77777777" w:rsidTr="003911F2">
        <w:tc>
          <w:tcPr>
            <w:tcW w:w="10173" w:type="dxa"/>
            <w:gridSpan w:val="3"/>
            <w:shd w:val="clear" w:color="auto" w:fill="auto"/>
          </w:tcPr>
          <w:p w14:paraId="4FF088D4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Country: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3806B632" w14:textId="77777777" w:rsidTr="003911F2">
        <w:tc>
          <w:tcPr>
            <w:tcW w:w="10173" w:type="dxa"/>
            <w:gridSpan w:val="3"/>
            <w:shd w:val="clear" w:color="auto" w:fill="auto"/>
          </w:tcPr>
          <w:p w14:paraId="6D24CE2E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Age (at the time of Marriage):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2E5E017D" w14:textId="77777777" w:rsidTr="005562E6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885CD3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First Name of Spouse: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33B7CD3C" w14:textId="77777777" w:rsidTr="005562E6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6BF58B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Surname of Spouse or Maiden Name (female):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6C68BFC5" w14:textId="77777777" w:rsidTr="005562E6"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493451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Marital Status at the Time of Second Marriage:</w:t>
            </w:r>
            <w:r>
              <w:rPr>
                <w:bCs/>
                <w:sz w:val="28"/>
                <w:szCs w:val="28"/>
              </w:rPr>
              <w:t xml:space="preserve">      Widowed</w:t>
            </w:r>
            <w:r w:rsidRPr="00321A16"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ascii="Wingdings" w:hAnsi="Wingdings"/>
                <w:bCs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ascii="Wingdings" w:hAnsi="Wingdings"/>
                <w:bCs/>
                <w:sz w:val="28"/>
                <w:szCs w:val="28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  <w:fldChar w:fldCharType="separate"/>
            </w:r>
            <w:r>
              <w:rPr>
                <w:rFonts w:ascii="Wingdings" w:hAnsi="Wingdings"/>
                <w:bCs/>
                <w:sz w:val="28"/>
                <w:szCs w:val="28"/>
              </w:rPr>
              <w:fldChar w:fldCharType="end"/>
            </w:r>
            <w:bookmarkEnd w:id="11"/>
            <w:r>
              <w:rPr>
                <w:rFonts w:ascii="Wingdings" w:hAnsi="Wingdings"/>
                <w:bCs/>
                <w:sz w:val="28"/>
                <w:szCs w:val="28"/>
              </w:rPr>
              <w:t></w:t>
            </w:r>
            <w:r>
              <w:rPr>
                <w:bCs/>
                <w:sz w:val="28"/>
                <w:szCs w:val="28"/>
              </w:rPr>
              <w:t>Divorced</w:t>
            </w:r>
            <w:r w:rsidRPr="00321A16"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ascii="Wingdings" w:hAnsi="Wingdings"/>
                <w:bCs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ascii="Wingdings" w:hAnsi="Wingdings"/>
                <w:bCs/>
                <w:sz w:val="28"/>
                <w:szCs w:val="28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  <w:fldChar w:fldCharType="separate"/>
            </w:r>
            <w:r>
              <w:rPr>
                <w:rFonts w:ascii="Wingdings" w:hAnsi="Wingdings"/>
                <w:bCs/>
                <w:sz w:val="28"/>
                <w:szCs w:val="28"/>
              </w:rPr>
              <w:fldChar w:fldCharType="end"/>
            </w:r>
            <w:bookmarkEnd w:id="12"/>
          </w:p>
        </w:tc>
      </w:tr>
      <w:tr w:rsidR="00FB590F" w:rsidRPr="00321A16" w14:paraId="3B45BA37" w14:textId="77777777" w:rsidTr="003911F2">
        <w:tc>
          <w:tcPr>
            <w:tcW w:w="10173" w:type="dxa"/>
            <w:gridSpan w:val="3"/>
            <w:shd w:val="clear" w:color="auto" w:fill="auto"/>
          </w:tcPr>
          <w:p w14:paraId="0991D930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Town: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5A84EF29" w14:textId="77777777" w:rsidTr="003911F2">
        <w:tc>
          <w:tcPr>
            <w:tcW w:w="10173" w:type="dxa"/>
            <w:gridSpan w:val="3"/>
            <w:shd w:val="clear" w:color="auto" w:fill="auto"/>
          </w:tcPr>
          <w:p w14:paraId="7D059729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Country: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4ED47A15" w14:textId="77777777" w:rsidTr="003911F2">
        <w:tc>
          <w:tcPr>
            <w:tcW w:w="10173" w:type="dxa"/>
            <w:gridSpan w:val="3"/>
            <w:shd w:val="clear" w:color="auto" w:fill="auto"/>
          </w:tcPr>
          <w:p w14:paraId="38D7EE0F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Age (at the time of Marriage):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1AE1A0EC" w14:textId="77777777" w:rsidTr="008F3CA3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5C6027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First Name of Spouse: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B590F" w:rsidRPr="00321A16" w14:paraId="2BF5FAB0" w14:textId="77777777" w:rsidTr="008F3CA3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E72EA9" w14:textId="77777777" w:rsidR="00FB590F" w:rsidRPr="00321A16" w:rsidRDefault="00FB590F" w:rsidP="003911F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Surname of Spouse or Maiden Name (female):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169EFDFE" w14:textId="77777777" w:rsidR="00D87C97" w:rsidRDefault="00D87C97"/>
    <w:p w14:paraId="6C82BAC2" w14:textId="77777777" w:rsidR="008F3CA3" w:rsidRDefault="00D87C97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1418"/>
        <w:gridCol w:w="1842"/>
        <w:gridCol w:w="993"/>
      </w:tblGrid>
      <w:tr w:rsidR="00401B84" w:rsidRPr="00321A16" w14:paraId="32A74941" w14:textId="77777777" w:rsidTr="008F3CA3">
        <w:tc>
          <w:tcPr>
            <w:tcW w:w="10173" w:type="dxa"/>
            <w:gridSpan w:val="6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E439B3C" w14:textId="77777777" w:rsidR="00401B84" w:rsidRPr="005562E6" w:rsidRDefault="00401B84" w:rsidP="003911F2">
            <w:pPr>
              <w:jc w:val="center"/>
              <w:rPr>
                <w:b/>
                <w:sz w:val="28"/>
                <w:szCs w:val="28"/>
              </w:rPr>
            </w:pPr>
            <w:r w:rsidRPr="005562E6">
              <w:rPr>
                <w:b/>
                <w:sz w:val="28"/>
                <w:szCs w:val="28"/>
              </w:rPr>
              <w:lastRenderedPageBreak/>
              <w:t>Deceased Parent’s Details</w:t>
            </w:r>
          </w:p>
        </w:tc>
      </w:tr>
      <w:tr w:rsidR="00401B84" w:rsidRPr="003911F2" w14:paraId="47F87C5A" w14:textId="77777777" w:rsidTr="003911F2">
        <w:tblPrEx>
          <w:tblBorders>
            <w:bottom w:val="single" w:sz="4" w:space="0" w:color="auto"/>
          </w:tblBorders>
        </w:tblPrEx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B21136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Father of Deceased – First Name: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B3337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Surname: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01B84" w:rsidRPr="003911F2" w14:paraId="4C12486E" w14:textId="77777777" w:rsidTr="003911F2">
        <w:tblPrEx>
          <w:tblBorders>
            <w:bottom w:val="single" w:sz="4" w:space="0" w:color="auto"/>
          </w:tblBorders>
        </w:tblPrEx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C76B74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Mother of Deceased – First Name: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2040D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Maiden Name: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01B84" w:rsidRPr="0076433F" w14:paraId="4024FC75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17867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1F2">
              <w:rPr>
                <w:b/>
                <w:sz w:val="28"/>
                <w:szCs w:val="28"/>
              </w:rPr>
              <w:t>Children Details</w:t>
            </w:r>
          </w:p>
        </w:tc>
      </w:tr>
      <w:tr w:rsidR="00401B84" w:rsidRPr="0076433F" w14:paraId="680B84E1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5E3DA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Children - First Name/s: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309C0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>Surname: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BF47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>Date of Birth: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BC6EF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Sex:  </w:t>
            </w:r>
          </w:p>
        </w:tc>
      </w:tr>
      <w:tr w:rsidR="00401B84" w:rsidRPr="0076433F" w14:paraId="784C2315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5A593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B938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5164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A3E13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401B84" w:rsidRPr="0076433F" w14:paraId="4C96CD25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EAE813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D5BB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51C95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65C11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401B84" w:rsidRPr="0076433F" w14:paraId="67F855C9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8DD88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8320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1880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B0FA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401B84" w:rsidRPr="0076433F" w14:paraId="0A2FA115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00099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BBBB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E015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255B9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401B84" w:rsidRPr="0076433F" w14:paraId="08BE46E3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3544E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1E96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29B3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DC7D43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AB2B6F" w:rsidRPr="0076433F" w14:paraId="17ED3C74" w14:textId="77777777" w:rsidTr="00391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23A40" w14:textId="77777777" w:rsidR="00AB2B6F" w:rsidRPr="003911F2" w:rsidRDefault="00AB2B6F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5D2C" w14:textId="77777777" w:rsidR="00AB2B6F" w:rsidRPr="003911F2" w:rsidRDefault="00AB2B6F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5C77" w14:textId="77777777" w:rsidR="00AB2B6F" w:rsidRPr="003911F2" w:rsidRDefault="00AB2B6F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82842" w14:textId="77777777" w:rsidR="00AB2B6F" w:rsidRPr="003911F2" w:rsidRDefault="00AB2B6F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1F2">
              <w:rPr>
                <w:bCs/>
                <w:sz w:val="28"/>
                <w:szCs w:val="28"/>
              </w:rPr>
              <w:instrText xml:space="preserve"> FORMTEXT </w:instrText>
            </w:r>
            <w:r w:rsidRPr="003911F2">
              <w:rPr>
                <w:bCs/>
                <w:sz w:val="28"/>
                <w:szCs w:val="28"/>
              </w:rPr>
            </w:r>
            <w:r w:rsidRPr="003911F2">
              <w:rPr>
                <w:bCs/>
                <w:sz w:val="28"/>
                <w:szCs w:val="28"/>
              </w:rPr>
              <w:fldChar w:fldCharType="separate"/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t> </w:t>
            </w:r>
            <w:r w:rsidRPr="003911F2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F7A50" w:rsidRPr="00321A16" w14:paraId="1F38F6A4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14:paraId="0334E4C4" w14:textId="77777777" w:rsidR="007F7A50" w:rsidRPr="005562E6" w:rsidRDefault="007F7A50" w:rsidP="00707B83">
            <w:pPr>
              <w:jc w:val="center"/>
              <w:rPr>
                <w:b/>
                <w:sz w:val="28"/>
                <w:szCs w:val="28"/>
              </w:rPr>
            </w:pPr>
            <w:r w:rsidRPr="005562E6">
              <w:rPr>
                <w:b/>
                <w:sz w:val="28"/>
                <w:szCs w:val="28"/>
              </w:rPr>
              <w:t>Funeral / Minyan Details</w:t>
            </w:r>
          </w:p>
        </w:tc>
      </w:tr>
      <w:tr w:rsidR="007F7A50" w:rsidRPr="00321A16" w14:paraId="1E385335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675AB756" w14:textId="77777777" w:rsidR="007F7A50" w:rsidRPr="00321A16" w:rsidRDefault="007F7A50" w:rsidP="005F3368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Cemetery Name:</w:t>
            </w:r>
            <w:r w:rsidR="000225AB">
              <w:rPr>
                <w:bCs/>
                <w:sz w:val="28"/>
                <w:szCs w:val="28"/>
              </w:rPr>
              <w:t xml:space="preserve">  </w:t>
            </w:r>
            <w:r w:rsidR="000225A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5AB">
              <w:rPr>
                <w:b/>
                <w:sz w:val="28"/>
                <w:szCs w:val="28"/>
              </w:rPr>
              <w:instrText xml:space="preserve"> FORMTEXT </w:instrText>
            </w:r>
            <w:r w:rsidR="000225AB">
              <w:rPr>
                <w:b/>
                <w:sz w:val="28"/>
                <w:szCs w:val="28"/>
              </w:rPr>
            </w:r>
            <w:r w:rsidR="000225AB">
              <w:rPr>
                <w:b/>
                <w:sz w:val="28"/>
                <w:szCs w:val="28"/>
              </w:rPr>
              <w:fldChar w:fldCharType="separate"/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419CD2C8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71DCE07B" w14:textId="77777777" w:rsidR="007F7A50" w:rsidRPr="00321A16" w:rsidRDefault="00F172EE" w:rsidP="00472825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Section No.: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0225A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5AB">
              <w:rPr>
                <w:b/>
                <w:sz w:val="28"/>
                <w:szCs w:val="28"/>
              </w:rPr>
              <w:instrText xml:space="preserve"> FORMTEXT </w:instrText>
            </w:r>
            <w:r w:rsidR="000225AB">
              <w:rPr>
                <w:b/>
                <w:sz w:val="28"/>
                <w:szCs w:val="28"/>
              </w:rPr>
            </w:r>
            <w:r w:rsidR="000225AB">
              <w:rPr>
                <w:b/>
                <w:sz w:val="28"/>
                <w:szCs w:val="28"/>
              </w:rPr>
              <w:fldChar w:fldCharType="separate"/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noProof/>
                <w:sz w:val="28"/>
                <w:szCs w:val="28"/>
              </w:rPr>
              <w:t> </w:t>
            </w:r>
            <w:r w:rsidR="000225AB">
              <w:rPr>
                <w:b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 </w:t>
            </w:r>
            <w:r w:rsidR="007F7A50" w:rsidRPr="00321A16">
              <w:rPr>
                <w:bCs/>
                <w:sz w:val="28"/>
                <w:szCs w:val="28"/>
              </w:rPr>
              <w:t xml:space="preserve">Grave No.:  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  <w:r w:rsidR="00BB50A2" w:rsidRPr="00321A16">
              <w:rPr>
                <w:bCs/>
                <w:sz w:val="28"/>
                <w:szCs w:val="28"/>
              </w:rPr>
              <w:t xml:space="preserve">   Grave (R</w:t>
            </w:r>
            <w:r w:rsidR="00B5719C" w:rsidRPr="00321A16">
              <w:rPr>
                <w:bCs/>
                <w:sz w:val="28"/>
                <w:szCs w:val="28"/>
              </w:rPr>
              <w:t>eserved</w:t>
            </w:r>
            <w:r w:rsidR="00BB50A2" w:rsidRPr="00321A16">
              <w:rPr>
                <w:bCs/>
                <w:sz w:val="28"/>
                <w:szCs w:val="28"/>
              </w:rPr>
              <w:t xml:space="preserve">) No.: 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  <w:r w:rsidR="00BB50A2" w:rsidRPr="00321A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F7A50" w:rsidRPr="00321A16" w14:paraId="4F5DF64A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384F257D" w14:textId="77777777" w:rsidR="007F7A50" w:rsidRPr="00321A16" w:rsidRDefault="007F7A50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Name of Synagogue (if deceased is a member):</w:t>
            </w:r>
            <w:r w:rsidR="00472825">
              <w:rPr>
                <w:bCs/>
                <w:sz w:val="28"/>
                <w:szCs w:val="28"/>
              </w:rPr>
              <w:t xml:space="preserve"> 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3A6E9A6A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62BE5277" w14:textId="77777777" w:rsidR="007F7A50" w:rsidRPr="00321A16" w:rsidRDefault="007F7A50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Name of Officiant (Rabbi/Reverend):</w:t>
            </w:r>
            <w:r w:rsidR="00472825">
              <w:rPr>
                <w:bCs/>
                <w:sz w:val="28"/>
                <w:szCs w:val="28"/>
              </w:rPr>
              <w:t xml:space="preserve"> 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24C7F75B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40269FA9" w14:textId="77777777" w:rsidR="007F7A50" w:rsidRPr="00321A16" w:rsidRDefault="007F7A50" w:rsidP="007C072E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Funeral Service </w:t>
            </w:r>
            <w:r w:rsidR="007C072E" w:rsidRPr="00321A16">
              <w:rPr>
                <w:bCs/>
                <w:sz w:val="28"/>
                <w:szCs w:val="28"/>
              </w:rPr>
              <w:t>Location:</w:t>
            </w:r>
            <w:r w:rsidR="00472825">
              <w:rPr>
                <w:bCs/>
                <w:sz w:val="28"/>
                <w:szCs w:val="28"/>
              </w:rPr>
              <w:t xml:space="preserve"> 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2811C399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2669132F" w14:textId="77777777" w:rsidR="007F7A50" w:rsidRPr="00321A16" w:rsidRDefault="00A15BD0" w:rsidP="004728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7C072E" w:rsidRPr="00321A16">
              <w:rPr>
                <w:bCs/>
                <w:sz w:val="28"/>
                <w:szCs w:val="28"/>
              </w:rPr>
              <w:t xml:space="preserve">Date: 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  <w:r w:rsidR="007C072E">
              <w:rPr>
                <w:bCs/>
                <w:sz w:val="28"/>
                <w:szCs w:val="28"/>
              </w:rPr>
              <w:t xml:space="preserve">       </w:t>
            </w:r>
            <w:r w:rsidR="007C072E" w:rsidRPr="00321A16">
              <w:rPr>
                <w:bCs/>
                <w:sz w:val="28"/>
                <w:szCs w:val="28"/>
              </w:rPr>
              <w:t xml:space="preserve">   Time:   </w:t>
            </w:r>
            <w:r w:rsidR="00472825">
              <w:rPr>
                <w:bCs/>
                <w:sz w:val="28"/>
                <w:szCs w:val="28"/>
              </w:rPr>
              <w:t xml:space="preserve"> </w:t>
            </w:r>
            <w:r w:rsidR="0047282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825">
              <w:rPr>
                <w:b/>
                <w:sz w:val="28"/>
                <w:szCs w:val="28"/>
              </w:rPr>
              <w:instrText xml:space="preserve"> FORMTEXT </w:instrText>
            </w:r>
            <w:r w:rsidR="00472825">
              <w:rPr>
                <w:b/>
                <w:sz w:val="28"/>
                <w:szCs w:val="28"/>
              </w:rPr>
            </w:r>
            <w:r w:rsidR="00472825">
              <w:rPr>
                <w:b/>
                <w:sz w:val="28"/>
                <w:szCs w:val="28"/>
              </w:rPr>
              <w:fldChar w:fldCharType="separate"/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noProof/>
                <w:sz w:val="28"/>
                <w:szCs w:val="28"/>
              </w:rPr>
              <w:t> </w:t>
            </w:r>
            <w:r w:rsidR="00472825">
              <w:rPr>
                <w:b/>
                <w:sz w:val="28"/>
                <w:szCs w:val="28"/>
              </w:rPr>
              <w:fldChar w:fldCharType="end"/>
            </w:r>
            <w:r w:rsidR="007C072E" w:rsidRPr="00321A16">
              <w:rPr>
                <w:bCs/>
                <w:sz w:val="28"/>
                <w:szCs w:val="28"/>
              </w:rPr>
              <w:t xml:space="preserve">  </w:t>
            </w:r>
            <w:r w:rsidR="007C072E">
              <w:rPr>
                <w:bCs/>
                <w:sz w:val="28"/>
                <w:szCs w:val="28"/>
              </w:rPr>
              <w:t xml:space="preserve"> </w:t>
            </w:r>
            <w:r w:rsidR="007C072E" w:rsidRPr="00321A16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380A3F" w:rsidRPr="00321A16" w14:paraId="54677FBC" w14:textId="77777777" w:rsidTr="002B062B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4C899009" w14:textId="77777777" w:rsidR="00380A3F" w:rsidRPr="00321A16" w:rsidRDefault="00380A3F" w:rsidP="004728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Live Streaming:  </w:t>
            </w:r>
            <w:r w:rsidR="00472825">
              <w:rPr>
                <w:rFonts w:ascii="Wingdings" w:hAnsi="Wingdings"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472825">
              <w:rPr>
                <w:rFonts w:ascii="Wingdings" w:hAnsi="Wingdings"/>
                <w:bCs/>
                <w:sz w:val="28"/>
                <w:szCs w:val="28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  <w:fldChar w:fldCharType="separate"/>
            </w:r>
            <w:r w:rsidR="00472825">
              <w:rPr>
                <w:rFonts w:ascii="Wingdings" w:hAnsi="Wingdings"/>
                <w:bCs/>
                <w:sz w:val="28"/>
                <w:szCs w:val="28"/>
              </w:rPr>
              <w:fldChar w:fldCharType="end"/>
            </w:r>
            <w:bookmarkEnd w:id="13"/>
            <w:r>
              <w:rPr>
                <w:bCs/>
                <w:sz w:val="28"/>
                <w:szCs w:val="28"/>
              </w:rPr>
              <w:t xml:space="preserve">                  On Web?:  </w:t>
            </w:r>
            <w:r w:rsidR="00472825">
              <w:rPr>
                <w:rFonts w:ascii="Wingdings" w:hAnsi="Wingdings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472825">
              <w:rPr>
                <w:rFonts w:ascii="Wingdings" w:hAnsi="Wingdings"/>
                <w:bCs/>
                <w:sz w:val="28"/>
                <w:szCs w:val="28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  <w:fldChar w:fldCharType="separate"/>
            </w:r>
            <w:r w:rsidR="00472825">
              <w:rPr>
                <w:rFonts w:ascii="Wingdings" w:hAnsi="Wingdings"/>
                <w:bCs/>
                <w:sz w:val="28"/>
                <w:szCs w:val="28"/>
              </w:rPr>
              <w:fldChar w:fldCharType="end"/>
            </w:r>
            <w:bookmarkEnd w:id="14"/>
            <w:r>
              <w:rPr>
                <w:bCs/>
                <w:sz w:val="28"/>
                <w:szCs w:val="28"/>
              </w:rPr>
              <w:t xml:space="preserve">                Recording:  </w:t>
            </w:r>
            <w:r w:rsidR="00472825">
              <w:rPr>
                <w:rFonts w:ascii="Wingdings" w:hAnsi="Wingdings"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472825">
              <w:rPr>
                <w:rFonts w:ascii="Wingdings" w:hAnsi="Wingdings"/>
                <w:bCs/>
                <w:sz w:val="28"/>
                <w:szCs w:val="28"/>
              </w:rPr>
              <w:instrText xml:space="preserve"> FORMCHECKBOX </w:instrText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</w:r>
            <w:r w:rsidR="00333FE7">
              <w:rPr>
                <w:rFonts w:ascii="Wingdings" w:hAnsi="Wingdings"/>
                <w:bCs/>
                <w:sz w:val="28"/>
                <w:szCs w:val="28"/>
              </w:rPr>
              <w:fldChar w:fldCharType="separate"/>
            </w:r>
            <w:r w:rsidR="00472825">
              <w:rPr>
                <w:rFonts w:ascii="Wingdings" w:hAnsi="Wingdings"/>
                <w:bCs/>
                <w:sz w:val="28"/>
                <w:szCs w:val="28"/>
              </w:rPr>
              <w:fldChar w:fldCharType="end"/>
            </w:r>
            <w:bookmarkEnd w:id="15"/>
          </w:p>
        </w:tc>
      </w:tr>
      <w:tr w:rsidR="007F7A50" w:rsidRPr="00321A16" w14:paraId="02698CC8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219C40AA" w14:textId="77777777" w:rsidR="007F7A50" w:rsidRPr="00321A16" w:rsidRDefault="00380A3F" w:rsidP="00ED1D82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Mourners Cars - Address for Pick Up: </w:t>
            </w:r>
            <w:r w:rsidRPr="00321A16">
              <w:rPr>
                <w:bCs/>
                <w:sz w:val="28"/>
                <w:szCs w:val="28"/>
              </w:rPr>
              <w:tab/>
              <w:t xml:space="preserve">      Time:</w:t>
            </w:r>
            <w:r w:rsidRPr="00321A16">
              <w:rPr>
                <w:bCs/>
                <w:sz w:val="28"/>
                <w:szCs w:val="28"/>
              </w:rPr>
              <w:tab/>
              <w:t xml:space="preserve">Sedan: </w:t>
            </w:r>
            <w:r w:rsidR="00ED1D8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D82">
              <w:rPr>
                <w:b/>
                <w:sz w:val="28"/>
                <w:szCs w:val="28"/>
              </w:rPr>
              <w:instrText xml:space="preserve"> FORMTEXT </w:instrText>
            </w:r>
            <w:r w:rsidR="00ED1D82">
              <w:rPr>
                <w:b/>
                <w:sz w:val="28"/>
                <w:szCs w:val="28"/>
              </w:rPr>
            </w:r>
            <w:r w:rsidR="00ED1D82">
              <w:rPr>
                <w:b/>
                <w:sz w:val="28"/>
                <w:szCs w:val="28"/>
              </w:rPr>
              <w:fldChar w:fldCharType="separate"/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sz w:val="28"/>
                <w:szCs w:val="28"/>
              </w:rPr>
              <w:fldChar w:fldCharType="end"/>
            </w:r>
            <w:r w:rsidRPr="00321A16">
              <w:rPr>
                <w:bCs/>
                <w:sz w:val="28"/>
                <w:szCs w:val="28"/>
              </w:rPr>
              <w:t xml:space="preserve"> Limos:</w:t>
            </w:r>
            <w:r w:rsidR="00ED1D82">
              <w:rPr>
                <w:bCs/>
                <w:sz w:val="28"/>
                <w:szCs w:val="28"/>
              </w:rPr>
              <w:t xml:space="preserve"> </w:t>
            </w:r>
            <w:r w:rsidR="00ED1D8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D82">
              <w:rPr>
                <w:b/>
                <w:sz w:val="28"/>
                <w:szCs w:val="28"/>
              </w:rPr>
              <w:instrText xml:space="preserve"> FORMTEXT </w:instrText>
            </w:r>
            <w:r w:rsidR="00ED1D82">
              <w:rPr>
                <w:b/>
                <w:sz w:val="28"/>
                <w:szCs w:val="28"/>
              </w:rPr>
            </w:r>
            <w:r w:rsidR="00ED1D82">
              <w:rPr>
                <w:b/>
                <w:sz w:val="28"/>
                <w:szCs w:val="28"/>
              </w:rPr>
              <w:fldChar w:fldCharType="separate"/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noProof/>
                <w:sz w:val="28"/>
                <w:szCs w:val="28"/>
              </w:rPr>
              <w:t> </w:t>
            </w:r>
            <w:r w:rsidR="00ED1D8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15D0C0F5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264A9206" w14:textId="77777777" w:rsidR="007F7A50" w:rsidRPr="00321A16" w:rsidRDefault="00ED1D82" w:rsidP="00D25CED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5719C" w:rsidRPr="00321A16" w14:paraId="52CE4753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04873A25" w14:textId="77777777" w:rsidR="00B5719C" w:rsidRPr="00321A16" w:rsidRDefault="00ED1D82" w:rsidP="008A014D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5719C" w:rsidRPr="00321A16" w14:paraId="7EAFA261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4E932999" w14:textId="77777777" w:rsidR="00B5719C" w:rsidRPr="00321A16" w:rsidRDefault="00380A3F" w:rsidP="008F240E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Minyan/im Full Address:</w:t>
            </w:r>
            <w:r w:rsidRPr="00321A16">
              <w:rPr>
                <w:bCs/>
                <w:sz w:val="28"/>
                <w:szCs w:val="28"/>
              </w:rPr>
              <w:tab/>
            </w:r>
            <w:r w:rsidRPr="00321A16">
              <w:rPr>
                <w:bCs/>
                <w:sz w:val="28"/>
                <w:szCs w:val="28"/>
              </w:rPr>
              <w:tab/>
            </w:r>
            <w:r w:rsidRPr="00321A16">
              <w:rPr>
                <w:bCs/>
                <w:sz w:val="28"/>
                <w:szCs w:val="28"/>
              </w:rPr>
              <w:tab/>
            </w:r>
            <w:r w:rsidR="008F240E">
              <w:rPr>
                <w:bCs/>
                <w:sz w:val="28"/>
                <w:szCs w:val="28"/>
              </w:rPr>
              <w:t>Date:</w:t>
            </w:r>
            <w:r w:rsidR="008F240E">
              <w:rPr>
                <w:bCs/>
                <w:sz w:val="28"/>
                <w:szCs w:val="28"/>
              </w:rPr>
              <w:tab/>
            </w:r>
            <w:r w:rsidR="008F240E">
              <w:rPr>
                <w:bCs/>
                <w:sz w:val="28"/>
                <w:szCs w:val="28"/>
              </w:rPr>
              <w:tab/>
            </w:r>
            <w:r w:rsidR="008F240E">
              <w:rPr>
                <w:bCs/>
                <w:sz w:val="28"/>
                <w:szCs w:val="28"/>
              </w:rPr>
              <w:tab/>
            </w:r>
            <w:r w:rsidR="008F240E">
              <w:rPr>
                <w:bCs/>
                <w:sz w:val="28"/>
                <w:szCs w:val="28"/>
              </w:rPr>
              <w:tab/>
            </w:r>
            <w:r w:rsidR="008F240E" w:rsidRPr="00321A16">
              <w:rPr>
                <w:bCs/>
                <w:sz w:val="28"/>
                <w:szCs w:val="28"/>
              </w:rPr>
              <w:t xml:space="preserve"> Time/s:</w:t>
            </w:r>
          </w:p>
        </w:tc>
      </w:tr>
      <w:tr w:rsidR="00B5719C" w:rsidRPr="00321A16" w14:paraId="07C73C53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32F54E3D" w14:textId="77777777" w:rsidR="00B5719C" w:rsidRPr="00321A16" w:rsidRDefault="00ED1D82" w:rsidP="008F240E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5719C" w:rsidRPr="00321A16" w14:paraId="276ECB6D" w14:textId="77777777" w:rsidTr="00707B83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0161FE8B" w14:textId="77777777" w:rsidR="00B5719C" w:rsidRPr="00321A16" w:rsidRDefault="00ED1D82" w:rsidP="00B51717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7E521598" w14:textId="77777777" w:rsidTr="005562E6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7EDF87" w14:textId="77777777" w:rsidR="007F7A50" w:rsidRPr="00321A16" w:rsidRDefault="00ED1D82" w:rsidP="00B51717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7F7A50" w:rsidRPr="00321A16" w14:paraId="3826F9BD" w14:textId="77777777" w:rsidTr="00AB2B6F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2E135EC2" w14:textId="77777777" w:rsidR="007F7A50" w:rsidRPr="00321A16" w:rsidRDefault="00ED1D82" w:rsidP="00D25CED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8A39FF" w:rsidRPr="00321A16" w14:paraId="3A3F0F56" w14:textId="77777777" w:rsidTr="00AB2B6F">
        <w:tc>
          <w:tcPr>
            <w:tcW w:w="10173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A47A984" w14:textId="77777777" w:rsidR="008A39FF" w:rsidRPr="005562E6" w:rsidRDefault="008A39FF" w:rsidP="00707B83">
            <w:pPr>
              <w:jc w:val="center"/>
              <w:rPr>
                <w:b/>
                <w:sz w:val="28"/>
                <w:szCs w:val="28"/>
              </w:rPr>
            </w:pPr>
            <w:r w:rsidRPr="005562E6">
              <w:rPr>
                <w:b/>
                <w:sz w:val="28"/>
                <w:szCs w:val="28"/>
              </w:rPr>
              <w:t xml:space="preserve">Details of Person Providing </w:t>
            </w:r>
            <w:r w:rsidR="00B06352" w:rsidRPr="005562E6">
              <w:rPr>
                <w:b/>
                <w:sz w:val="28"/>
                <w:szCs w:val="28"/>
              </w:rPr>
              <w:t>Information</w:t>
            </w:r>
            <w:r w:rsidR="002735DD" w:rsidRPr="005562E6">
              <w:rPr>
                <w:b/>
                <w:sz w:val="28"/>
                <w:szCs w:val="28"/>
              </w:rPr>
              <w:t xml:space="preserve"> </w:t>
            </w:r>
            <w:r w:rsidR="002735DD" w:rsidRPr="00AB2B6F">
              <w:rPr>
                <w:b/>
              </w:rPr>
              <w:t>(if different to NOK)</w:t>
            </w:r>
            <w:r w:rsidRPr="005562E6">
              <w:rPr>
                <w:b/>
                <w:sz w:val="28"/>
                <w:szCs w:val="28"/>
              </w:rPr>
              <w:t>:</w:t>
            </w:r>
          </w:p>
        </w:tc>
      </w:tr>
      <w:tr w:rsidR="00952B72" w:rsidRPr="00321A16" w14:paraId="3D24E8CC" w14:textId="77777777" w:rsidTr="00AB2B6F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3C1CAD" w14:textId="77777777" w:rsidR="00952B72" w:rsidRPr="00321A16" w:rsidRDefault="007935C8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First Name of Person Providing Information:</w:t>
            </w:r>
            <w:r w:rsidR="00930C0C">
              <w:rPr>
                <w:bCs/>
                <w:sz w:val="28"/>
                <w:szCs w:val="28"/>
              </w:rPr>
              <w:t xml:space="preserve"> </w:t>
            </w:r>
            <w:r w:rsidR="00930C0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0C">
              <w:rPr>
                <w:b/>
                <w:sz w:val="28"/>
                <w:szCs w:val="28"/>
              </w:rPr>
              <w:instrText xml:space="preserve"> FORMTEXT </w:instrText>
            </w:r>
            <w:r w:rsidR="00930C0C">
              <w:rPr>
                <w:b/>
                <w:sz w:val="28"/>
                <w:szCs w:val="28"/>
              </w:rPr>
            </w:r>
            <w:r w:rsidR="00930C0C">
              <w:rPr>
                <w:b/>
                <w:sz w:val="28"/>
                <w:szCs w:val="28"/>
              </w:rPr>
              <w:fldChar w:fldCharType="separate"/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B2B6F" w:rsidRPr="003911F2" w14:paraId="79361E45" w14:textId="77777777" w:rsidTr="003911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  <w:tcBorders>
              <w:bottom w:val="nil"/>
            </w:tcBorders>
            <w:shd w:val="clear" w:color="auto" w:fill="auto"/>
          </w:tcPr>
          <w:p w14:paraId="4C03ACAE" w14:textId="77777777" w:rsidR="00AB2B6F" w:rsidRPr="003911F2" w:rsidRDefault="00AB2B6F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Surname: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bottom w:val="nil"/>
            </w:tcBorders>
            <w:shd w:val="clear" w:color="auto" w:fill="auto"/>
          </w:tcPr>
          <w:p w14:paraId="44046F7E" w14:textId="77777777" w:rsidR="00AB2B6F" w:rsidRPr="003911F2" w:rsidRDefault="00AB2B6F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Relation to Deceased: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69AF625D" w14:textId="77777777" w:rsidTr="00AB2B6F"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433AE" w14:textId="77777777" w:rsidR="00952B72" w:rsidRPr="00321A16" w:rsidRDefault="008A39FF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Residential </w:t>
            </w:r>
            <w:r w:rsidR="007935C8" w:rsidRPr="00321A16">
              <w:rPr>
                <w:bCs/>
                <w:sz w:val="28"/>
                <w:szCs w:val="28"/>
              </w:rPr>
              <w:t>Address:</w:t>
            </w:r>
            <w:r w:rsidR="00930C0C">
              <w:rPr>
                <w:bCs/>
                <w:sz w:val="28"/>
                <w:szCs w:val="28"/>
              </w:rPr>
              <w:t xml:space="preserve"> </w:t>
            </w:r>
            <w:r w:rsidR="00930C0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0C">
              <w:rPr>
                <w:b/>
                <w:sz w:val="28"/>
                <w:szCs w:val="28"/>
              </w:rPr>
              <w:instrText xml:space="preserve"> FORMTEXT </w:instrText>
            </w:r>
            <w:r w:rsidR="00930C0C">
              <w:rPr>
                <w:b/>
                <w:sz w:val="28"/>
                <w:szCs w:val="28"/>
              </w:rPr>
            </w:r>
            <w:r w:rsidR="00930C0C">
              <w:rPr>
                <w:b/>
                <w:sz w:val="28"/>
                <w:szCs w:val="28"/>
              </w:rPr>
              <w:fldChar w:fldCharType="separate"/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070DA5E3" w14:textId="77777777" w:rsidTr="005562E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5D86EB" w14:textId="77777777" w:rsidR="00952B72" w:rsidRPr="00321A16" w:rsidRDefault="00930C0C" w:rsidP="00B517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401B84" w:rsidRPr="003911F2" w14:paraId="7D94431E" w14:textId="77777777" w:rsidTr="003911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  <w:shd w:val="clear" w:color="auto" w:fill="auto"/>
          </w:tcPr>
          <w:p w14:paraId="31A1B801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Mobil:     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41CBD3B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Ph: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13314BB3" w14:textId="77777777" w:rsidTr="005562E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DFC910" w14:textId="77777777" w:rsidR="00952B72" w:rsidRPr="00321A16" w:rsidRDefault="007935C8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Email: </w:t>
            </w:r>
            <w:r w:rsidR="00930C0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0C">
              <w:rPr>
                <w:b/>
                <w:sz w:val="28"/>
                <w:szCs w:val="28"/>
              </w:rPr>
              <w:instrText xml:space="preserve"> FORMTEXT </w:instrText>
            </w:r>
            <w:r w:rsidR="00930C0C">
              <w:rPr>
                <w:b/>
                <w:sz w:val="28"/>
                <w:szCs w:val="28"/>
              </w:rPr>
            </w:r>
            <w:r w:rsidR="00930C0C">
              <w:rPr>
                <w:b/>
                <w:sz w:val="28"/>
                <w:szCs w:val="28"/>
              </w:rPr>
              <w:fldChar w:fldCharType="separate"/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40A6A0B8" w14:textId="77777777" w:rsidTr="005562E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31C02E" w14:textId="77777777" w:rsidR="00952B72" w:rsidRPr="00321A16" w:rsidRDefault="007935C8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Person Responsible for Account </w:t>
            </w:r>
            <w:r w:rsidRPr="00A036FF">
              <w:rPr>
                <w:bCs/>
              </w:rPr>
              <w:t>(if different to above)</w:t>
            </w:r>
            <w:r w:rsidRPr="00321A16">
              <w:rPr>
                <w:bCs/>
                <w:sz w:val="28"/>
                <w:szCs w:val="28"/>
              </w:rPr>
              <w:t>:</w:t>
            </w:r>
            <w:r w:rsidR="00930C0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01B84" w:rsidRPr="003911F2" w14:paraId="7671B8D0" w14:textId="77777777" w:rsidTr="003911F2">
        <w:tblPrEx>
          <w:tblBorders>
            <w:bottom w:val="single" w:sz="4" w:space="0" w:color="auto"/>
          </w:tblBorders>
        </w:tblPrEx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07DEC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First Name: 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BA0BA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Surname: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436BD6F4" w14:textId="77777777" w:rsidTr="00707B83">
        <w:tc>
          <w:tcPr>
            <w:tcW w:w="10173" w:type="dxa"/>
            <w:gridSpan w:val="6"/>
            <w:shd w:val="clear" w:color="auto" w:fill="auto"/>
          </w:tcPr>
          <w:p w14:paraId="03CBFB14" w14:textId="77777777" w:rsidR="00952B72" w:rsidRPr="00321A16" w:rsidRDefault="007935C8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>Relation to Deceased</w:t>
            </w:r>
            <w:r w:rsidR="00930C0C">
              <w:rPr>
                <w:bCs/>
                <w:sz w:val="28"/>
                <w:szCs w:val="28"/>
              </w:rPr>
              <w:t xml:space="preserve"> </w:t>
            </w:r>
            <w:r w:rsidR="00930C0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0C">
              <w:rPr>
                <w:b/>
                <w:sz w:val="28"/>
                <w:szCs w:val="28"/>
              </w:rPr>
              <w:instrText xml:space="preserve"> FORMTEXT </w:instrText>
            </w:r>
            <w:r w:rsidR="00930C0C">
              <w:rPr>
                <w:b/>
                <w:sz w:val="28"/>
                <w:szCs w:val="28"/>
              </w:rPr>
            </w:r>
            <w:r w:rsidR="00930C0C">
              <w:rPr>
                <w:b/>
                <w:sz w:val="28"/>
                <w:szCs w:val="28"/>
              </w:rPr>
              <w:fldChar w:fldCharType="separate"/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065880CD" w14:textId="77777777" w:rsidTr="005562E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221A52" w14:textId="77777777" w:rsidR="00952B72" w:rsidRPr="00321A16" w:rsidRDefault="008A39FF" w:rsidP="00B51717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Residential </w:t>
            </w:r>
            <w:r w:rsidR="007935C8" w:rsidRPr="00321A16">
              <w:rPr>
                <w:bCs/>
                <w:sz w:val="28"/>
                <w:szCs w:val="28"/>
              </w:rPr>
              <w:t>Address:</w:t>
            </w:r>
            <w:r w:rsidR="00930C0C">
              <w:rPr>
                <w:bCs/>
                <w:sz w:val="28"/>
                <w:szCs w:val="28"/>
              </w:rPr>
              <w:t xml:space="preserve"> </w:t>
            </w:r>
            <w:r w:rsidR="00930C0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0C">
              <w:rPr>
                <w:b/>
                <w:sz w:val="28"/>
                <w:szCs w:val="28"/>
              </w:rPr>
              <w:instrText xml:space="preserve"> FORMTEXT </w:instrText>
            </w:r>
            <w:r w:rsidR="00930C0C">
              <w:rPr>
                <w:b/>
                <w:sz w:val="28"/>
                <w:szCs w:val="28"/>
              </w:rPr>
            </w:r>
            <w:r w:rsidR="00930C0C">
              <w:rPr>
                <w:b/>
                <w:sz w:val="28"/>
                <w:szCs w:val="28"/>
              </w:rPr>
              <w:fldChar w:fldCharType="separate"/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noProof/>
                <w:sz w:val="28"/>
                <w:szCs w:val="28"/>
              </w:rPr>
              <w:t> </w:t>
            </w:r>
            <w:r w:rsidR="00930C0C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52B72" w:rsidRPr="00321A16" w14:paraId="3F81E7AE" w14:textId="77777777" w:rsidTr="005562E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51F71E" w14:textId="77777777" w:rsidR="00952B72" w:rsidRPr="00321A16" w:rsidRDefault="00930C0C" w:rsidP="00B51717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401B84" w:rsidRPr="003911F2" w14:paraId="40A20F24" w14:textId="77777777" w:rsidTr="003911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  <w:shd w:val="clear" w:color="auto" w:fill="auto"/>
          </w:tcPr>
          <w:p w14:paraId="75A1D75F" w14:textId="77777777" w:rsidR="00401B84" w:rsidRPr="003911F2" w:rsidRDefault="00401B84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Mobil:  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CD05D8F" w14:textId="77777777" w:rsidR="00401B84" w:rsidRPr="003911F2" w:rsidRDefault="005562E6" w:rsidP="003911F2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6" w:space="4" w:color="auto"/>
                <w:between w:val="single" w:sz="4" w:space="1" w:color="auto"/>
                <w:bar w:val="single" w:sz="4" w:color="auto"/>
              </w:pBdr>
              <w:rPr>
                <w:bCs/>
                <w:sz w:val="28"/>
                <w:szCs w:val="28"/>
              </w:rPr>
            </w:pPr>
            <w:r w:rsidRPr="003911F2">
              <w:rPr>
                <w:bCs/>
                <w:sz w:val="28"/>
                <w:szCs w:val="28"/>
              </w:rPr>
              <w:t xml:space="preserve">Ph:  </w:t>
            </w:r>
            <w:r w:rsidRPr="003911F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1F2">
              <w:rPr>
                <w:b/>
                <w:sz w:val="28"/>
                <w:szCs w:val="28"/>
              </w:rPr>
              <w:instrText xml:space="preserve"> FORMTEXT </w:instrText>
            </w:r>
            <w:r w:rsidRPr="003911F2">
              <w:rPr>
                <w:b/>
                <w:sz w:val="28"/>
                <w:szCs w:val="28"/>
              </w:rPr>
            </w:r>
            <w:r w:rsidRPr="003911F2">
              <w:rPr>
                <w:b/>
                <w:sz w:val="28"/>
                <w:szCs w:val="28"/>
              </w:rPr>
              <w:fldChar w:fldCharType="separate"/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noProof/>
                <w:sz w:val="28"/>
                <w:szCs w:val="28"/>
              </w:rPr>
              <w:t> </w:t>
            </w:r>
            <w:r w:rsidRPr="003911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935C8" w:rsidRPr="00321A16" w14:paraId="3A21C3E2" w14:textId="77777777" w:rsidTr="006F0E7E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10173" w:type="dxa"/>
            <w:gridSpan w:val="6"/>
            <w:shd w:val="clear" w:color="auto" w:fill="auto"/>
          </w:tcPr>
          <w:p w14:paraId="242BA9E7" w14:textId="77777777" w:rsidR="007935C8" w:rsidRPr="00321A16" w:rsidRDefault="007935C8" w:rsidP="00707B83">
            <w:pPr>
              <w:rPr>
                <w:bCs/>
                <w:sz w:val="28"/>
                <w:szCs w:val="28"/>
              </w:rPr>
            </w:pPr>
            <w:r w:rsidRPr="00321A16">
              <w:rPr>
                <w:bCs/>
                <w:sz w:val="28"/>
                <w:szCs w:val="28"/>
              </w:rPr>
              <w:t xml:space="preserve">Email: </w:t>
            </w:r>
            <w:r w:rsidR="0070003D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003D">
              <w:rPr>
                <w:b/>
                <w:sz w:val="28"/>
                <w:szCs w:val="28"/>
              </w:rPr>
              <w:instrText xml:space="preserve"> FORMTEXT </w:instrText>
            </w:r>
            <w:r w:rsidR="0070003D">
              <w:rPr>
                <w:b/>
                <w:sz w:val="28"/>
                <w:szCs w:val="28"/>
              </w:rPr>
            </w:r>
            <w:r w:rsidR="0070003D">
              <w:rPr>
                <w:b/>
                <w:sz w:val="28"/>
                <w:szCs w:val="28"/>
              </w:rPr>
              <w:fldChar w:fldCharType="separate"/>
            </w:r>
            <w:r w:rsidR="0070003D">
              <w:rPr>
                <w:b/>
                <w:noProof/>
                <w:sz w:val="28"/>
                <w:szCs w:val="28"/>
              </w:rPr>
              <w:t> </w:t>
            </w:r>
            <w:r w:rsidR="0070003D">
              <w:rPr>
                <w:b/>
                <w:noProof/>
                <w:sz w:val="28"/>
                <w:szCs w:val="28"/>
              </w:rPr>
              <w:t> </w:t>
            </w:r>
            <w:r w:rsidR="0070003D">
              <w:rPr>
                <w:b/>
                <w:noProof/>
                <w:sz w:val="28"/>
                <w:szCs w:val="28"/>
              </w:rPr>
              <w:t> </w:t>
            </w:r>
            <w:r w:rsidR="0070003D">
              <w:rPr>
                <w:b/>
                <w:noProof/>
                <w:sz w:val="28"/>
                <w:szCs w:val="28"/>
              </w:rPr>
              <w:t> </w:t>
            </w:r>
            <w:r w:rsidR="0070003D">
              <w:rPr>
                <w:b/>
                <w:noProof/>
                <w:sz w:val="28"/>
                <w:szCs w:val="28"/>
              </w:rPr>
              <w:t> </w:t>
            </w:r>
            <w:r w:rsidR="0070003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C647B16" w14:textId="77777777" w:rsidR="00DA48B2" w:rsidRPr="00321A16" w:rsidRDefault="00DA48B2" w:rsidP="00201EE8">
      <w:pPr>
        <w:rPr>
          <w:bCs/>
        </w:rPr>
      </w:pPr>
    </w:p>
    <w:sectPr w:rsidR="00DA48B2" w:rsidRPr="00321A16" w:rsidSect="00D87C97">
      <w:headerReference w:type="default" r:id="rId10"/>
      <w:pgSz w:w="11906" w:h="16838"/>
      <w:pgMar w:top="1134" w:right="113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E4ED" w14:textId="77777777" w:rsidR="00333FE7" w:rsidRDefault="00333FE7" w:rsidP="007D6F87">
      <w:r>
        <w:separator/>
      </w:r>
    </w:p>
  </w:endnote>
  <w:endnote w:type="continuationSeparator" w:id="0">
    <w:p w14:paraId="58C98B75" w14:textId="77777777" w:rsidR="00333FE7" w:rsidRDefault="00333FE7" w:rsidP="007D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1812" w14:textId="77777777" w:rsidR="00333FE7" w:rsidRDefault="00333FE7" w:rsidP="007D6F87">
      <w:r>
        <w:separator/>
      </w:r>
    </w:p>
  </w:footnote>
  <w:footnote w:type="continuationSeparator" w:id="0">
    <w:p w14:paraId="761107AA" w14:textId="77777777" w:rsidR="00333FE7" w:rsidRDefault="00333FE7" w:rsidP="007D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636D" w14:textId="77777777" w:rsidR="00ED1D82" w:rsidRPr="007D6F87" w:rsidRDefault="00ED1D82" w:rsidP="006D5958">
    <w:pPr>
      <w:pStyle w:val="Header"/>
      <w:rPr>
        <w:lang w:val="en-US"/>
      </w:rPr>
    </w:pPr>
    <w:r>
      <w:rPr>
        <w:lang w:val="en-US"/>
      </w:rPr>
      <w:t>Ph: (02) 9363 2248                               Email: info@sck.org.au                               Fax: (02) 9327 3889</w:t>
    </w:r>
  </w:p>
  <w:p w14:paraId="784D2503" w14:textId="77777777" w:rsidR="00ED1D82" w:rsidRPr="006D5958" w:rsidRDefault="00ED1D8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gkwFn04PQd2X6dA2f/9S76ZFwchfboxzRQCCB6W1yDspLMjMxNrIEGacy9hJ/o1zCydfOP6rTrAGujN703fVg==" w:salt="0EZCh6r/t8zNLFvu03ow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E7"/>
    <w:rsid w:val="000225AB"/>
    <w:rsid w:val="00043000"/>
    <w:rsid w:val="00050942"/>
    <w:rsid w:val="00082509"/>
    <w:rsid w:val="00085276"/>
    <w:rsid w:val="000C62E3"/>
    <w:rsid w:val="000D1C57"/>
    <w:rsid w:val="00130765"/>
    <w:rsid w:val="00140885"/>
    <w:rsid w:val="00142D15"/>
    <w:rsid w:val="0015122F"/>
    <w:rsid w:val="00161150"/>
    <w:rsid w:val="00174B49"/>
    <w:rsid w:val="00191BD6"/>
    <w:rsid w:val="001C0DB8"/>
    <w:rsid w:val="001F69BF"/>
    <w:rsid w:val="00201EE8"/>
    <w:rsid w:val="002038CC"/>
    <w:rsid w:val="0024231D"/>
    <w:rsid w:val="002735DD"/>
    <w:rsid w:val="00273AA7"/>
    <w:rsid w:val="002755D8"/>
    <w:rsid w:val="0028580D"/>
    <w:rsid w:val="002A51CC"/>
    <w:rsid w:val="002B062B"/>
    <w:rsid w:val="002B7997"/>
    <w:rsid w:val="002C6BD9"/>
    <w:rsid w:val="002E63C4"/>
    <w:rsid w:val="00302C7A"/>
    <w:rsid w:val="003044BF"/>
    <w:rsid w:val="00321A16"/>
    <w:rsid w:val="00333FE7"/>
    <w:rsid w:val="003351EE"/>
    <w:rsid w:val="00380A3F"/>
    <w:rsid w:val="003911F2"/>
    <w:rsid w:val="003C3C5E"/>
    <w:rsid w:val="003E40C9"/>
    <w:rsid w:val="003F5244"/>
    <w:rsid w:val="00401B84"/>
    <w:rsid w:val="004274C9"/>
    <w:rsid w:val="00441306"/>
    <w:rsid w:val="004444CF"/>
    <w:rsid w:val="00444EFC"/>
    <w:rsid w:val="00455E35"/>
    <w:rsid w:val="00457D4D"/>
    <w:rsid w:val="004613D6"/>
    <w:rsid w:val="004666DE"/>
    <w:rsid w:val="00472825"/>
    <w:rsid w:val="00474F1F"/>
    <w:rsid w:val="00477AED"/>
    <w:rsid w:val="004A570F"/>
    <w:rsid w:val="004E2A91"/>
    <w:rsid w:val="00502869"/>
    <w:rsid w:val="00505B94"/>
    <w:rsid w:val="00511619"/>
    <w:rsid w:val="00537783"/>
    <w:rsid w:val="00554822"/>
    <w:rsid w:val="005562E6"/>
    <w:rsid w:val="005848FD"/>
    <w:rsid w:val="005B659C"/>
    <w:rsid w:val="005C448D"/>
    <w:rsid w:val="005E267A"/>
    <w:rsid w:val="005E7455"/>
    <w:rsid w:val="005F3368"/>
    <w:rsid w:val="0060583F"/>
    <w:rsid w:val="00622F21"/>
    <w:rsid w:val="00642F25"/>
    <w:rsid w:val="0065631A"/>
    <w:rsid w:val="0065650C"/>
    <w:rsid w:val="006622F3"/>
    <w:rsid w:val="0068098C"/>
    <w:rsid w:val="006C7D0F"/>
    <w:rsid w:val="006D45FC"/>
    <w:rsid w:val="006D5958"/>
    <w:rsid w:val="006E7B56"/>
    <w:rsid w:val="006F0E7E"/>
    <w:rsid w:val="006F793F"/>
    <w:rsid w:val="0070003D"/>
    <w:rsid w:val="00707B83"/>
    <w:rsid w:val="00710D22"/>
    <w:rsid w:val="00716266"/>
    <w:rsid w:val="007330E5"/>
    <w:rsid w:val="00735881"/>
    <w:rsid w:val="00743977"/>
    <w:rsid w:val="0076148E"/>
    <w:rsid w:val="00776502"/>
    <w:rsid w:val="00792F91"/>
    <w:rsid w:val="007935C8"/>
    <w:rsid w:val="007C072E"/>
    <w:rsid w:val="007C5404"/>
    <w:rsid w:val="007D6F87"/>
    <w:rsid w:val="007E6815"/>
    <w:rsid w:val="007F7A50"/>
    <w:rsid w:val="008339A5"/>
    <w:rsid w:val="00836AD0"/>
    <w:rsid w:val="00837CD1"/>
    <w:rsid w:val="00840191"/>
    <w:rsid w:val="00851A9B"/>
    <w:rsid w:val="008A014D"/>
    <w:rsid w:val="008A39FF"/>
    <w:rsid w:val="008A3C91"/>
    <w:rsid w:val="008D669B"/>
    <w:rsid w:val="008F240E"/>
    <w:rsid w:val="008F3CA3"/>
    <w:rsid w:val="008F5F61"/>
    <w:rsid w:val="00904D75"/>
    <w:rsid w:val="00914D47"/>
    <w:rsid w:val="0091547F"/>
    <w:rsid w:val="00930C0C"/>
    <w:rsid w:val="00935F7C"/>
    <w:rsid w:val="0093771D"/>
    <w:rsid w:val="00944495"/>
    <w:rsid w:val="00945C2C"/>
    <w:rsid w:val="00952B72"/>
    <w:rsid w:val="00960F7F"/>
    <w:rsid w:val="00964F98"/>
    <w:rsid w:val="00973C6D"/>
    <w:rsid w:val="00974228"/>
    <w:rsid w:val="00990A34"/>
    <w:rsid w:val="00991DCD"/>
    <w:rsid w:val="009926CE"/>
    <w:rsid w:val="009C768D"/>
    <w:rsid w:val="009F0680"/>
    <w:rsid w:val="00A036FF"/>
    <w:rsid w:val="00A07419"/>
    <w:rsid w:val="00A15BD0"/>
    <w:rsid w:val="00A166FA"/>
    <w:rsid w:val="00A229E4"/>
    <w:rsid w:val="00A50147"/>
    <w:rsid w:val="00A55345"/>
    <w:rsid w:val="00AB2B6F"/>
    <w:rsid w:val="00AB6EFD"/>
    <w:rsid w:val="00AF2312"/>
    <w:rsid w:val="00B06352"/>
    <w:rsid w:val="00B253E2"/>
    <w:rsid w:val="00B335C8"/>
    <w:rsid w:val="00B34704"/>
    <w:rsid w:val="00B43763"/>
    <w:rsid w:val="00B51717"/>
    <w:rsid w:val="00B5719C"/>
    <w:rsid w:val="00B6146D"/>
    <w:rsid w:val="00B759A5"/>
    <w:rsid w:val="00B944A8"/>
    <w:rsid w:val="00BA4EC9"/>
    <w:rsid w:val="00BB50A2"/>
    <w:rsid w:val="00BD2F5C"/>
    <w:rsid w:val="00C01752"/>
    <w:rsid w:val="00C0356E"/>
    <w:rsid w:val="00C10B64"/>
    <w:rsid w:val="00C23862"/>
    <w:rsid w:val="00C32D4B"/>
    <w:rsid w:val="00C34BE6"/>
    <w:rsid w:val="00C509C1"/>
    <w:rsid w:val="00C86FEC"/>
    <w:rsid w:val="00CC4B99"/>
    <w:rsid w:val="00CF214F"/>
    <w:rsid w:val="00D066CE"/>
    <w:rsid w:val="00D25CED"/>
    <w:rsid w:val="00D3385B"/>
    <w:rsid w:val="00D33F8B"/>
    <w:rsid w:val="00D42613"/>
    <w:rsid w:val="00D71DA9"/>
    <w:rsid w:val="00D87C97"/>
    <w:rsid w:val="00DA48B2"/>
    <w:rsid w:val="00DB4953"/>
    <w:rsid w:val="00DF3FF4"/>
    <w:rsid w:val="00E438C4"/>
    <w:rsid w:val="00E441CE"/>
    <w:rsid w:val="00E441FE"/>
    <w:rsid w:val="00E51BB0"/>
    <w:rsid w:val="00E7012B"/>
    <w:rsid w:val="00E87B92"/>
    <w:rsid w:val="00E9178E"/>
    <w:rsid w:val="00EB156E"/>
    <w:rsid w:val="00EB7091"/>
    <w:rsid w:val="00ED1D82"/>
    <w:rsid w:val="00ED74E1"/>
    <w:rsid w:val="00F11405"/>
    <w:rsid w:val="00F172EE"/>
    <w:rsid w:val="00F32BCF"/>
    <w:rsid w:val="00F442DD"/>
    <w:rsid w:val="00F54253"/>
    <w:rsid w:val="00F56795"/>
    <w:rsid w:val="00F64992"/>
    <w:rsid w:val="00F6510C"/>
    <w:rsid w:val="00F87A9C"/>
    <w:rsid w:val="00F907D2"/>
    <w:rsid w:val="00F91610"/>
    <w:rsid w:val="00FA0DD5"/>
    <w:rsid w:val="00FB590F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E2E2A"/>
  <w15:chartTrackingRefBased/>
  <w15:docId w15:val="{3A42136E-CF85-4911-B74B-73078D5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6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6F87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7D6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6F87"/>
    <w:rPr>
      <w:sz w:val="24"/>
      <w:szCs w:val="24"/>
      <w:lang w:val="en-AU" w:eastAsia="en-AU"/>
    </w:rPr>
  </w:style>
  <w:style w:type="character" w:styleId="Hyperlink">
    <w:name w:val="Hyperlink"/>
    <w:rsid w:val="007D6F87"/>
    <w:rPr>
      <w:color w:val="0000FF"/>
      <w:u w:val="single"/>
    </w:rPr>
  </w:style>
  <w:style w:type="table" w:styleId="TableGrid">
    <w:name w:val="Table Grid"/>
    <w:basedOn w:val="TableNormal"/>
    <w:rsid w:val="005F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65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L%20SHARED%20DOCUMENTS\Funeral%20Arrangement%20Web%20form%20Fill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C2DA329B35543883EED60565F00CA" ma:contentTypeVersion="8" ma:contentTypeDescription="Create a new document." ma:contentTypeScope="" ma:versionID="fe538a002d2f8819afb5a098c6af9b7e">
  <xsd:schema xmlns:xsd="http://www.w3.org/2001/XMLSchema" xmlns:xs="http://www.w3.org/2001/XMLSchema" xmlns:p="http://schemas.microsoft.com/office/2006/metadata/properties" xmlns:ns3="d3e80a9d-bcb6-41bb-9929-6ecab7e0b894" targetNamespace="http://schemas.microsoft.com/office/2006/metadata/properties" ma:root="true" ma:fieldsID="53a36fb3e965ee48c558c4c485b42e44" ns3:_="">
    <xsd:import namespace="d3e80a9d-bcb6-41bb-9929-6ecab7e0b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80a9d-bcb6-41bb-9929-6ecab7e0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4412-5244-4DBB-B2E7-7B5A1964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80a9d-bcb6-41bb-9929-6ecab7e0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92A1A-65D7-46F8-BE82-E58945F84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A122C-9088-4414-8C40-0BB763B3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3430B-0F18-43ED-9C08-766A949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Funeral Arrangement Web form Fill template v4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 CHEVRA  KADISHA</vt:lpstr>
    </vt:vector>
  </TitlesOfParts>
  <Company>Sydney Chevra Kadisha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 CHEVRA  KADISHA</dc:title>
  <dc:subject/>
  <dc:creator>Oded Simmon | Sydney Chevra Kadisha</dc:creator>
  <cp:keywords/>
  <cp:lastModifiedBy>Oded Simmon | Sydney Chevra Kadisha</cp:lastModifiedBy>
  <cp:revision>1</cp:revision>
  <cp:lastPrinted>2019-12-16T03:08:00Z</cp:lastPrinted>
  <dcterms:created xsi:type="dcterms:W3CDTF">2019-12-17T01:16:00Z</dcterms:created>
  <dcterms:modified xsi:type="dcterms:W3CDTF">2019-12-17T01:18:00Z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0x01010048CC2DA329B35543883EED60565F00CA</vt:lpwstr>
  </property>
</Properties>
</file>